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69" w:rsidRPr="00092B28" w:rsidRDefault="00735B69" w:rsidP="00735B69">
      <w:pPr>
        <w:jc w:val="center"/>
        <w:rPr>
          <w:rFonts w:asciiTheme="minorEastAsia" w:hAnsiTheme="minorEastAsia"/>
          <w:sz w:val="28"/>
          <w:szCs w:val="24"/>
          <w:u w:val="single"/>
        </w:rPr>
      </w:pPr>
      <w:bookmarkStart w:id="0" w:name="_GoBack"/>
      <w:bookmarkEnd w:id="0"/>
      <w:r w:rsidRPr="00092B28">
        <w:rPr>
          <w:rFonts w:asciiTheme="minorEastAsia" w:hAnsiTheme="minorEastAsia" w:hint="eastAsia"/>
          <w:sz w:val="28"/>
          <w:szCs w:val="24"/>
          <w:u w:val="single"/>
        </w:rPr>
        <w:t>歴史資料の収集に係る調査票</w:t>
      </w:r>
    </w:p>
    <w:p w:rsidR="00735B69" w:rsidRPr="00735B69" w:rsidRDefault="00735B6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217170</wp:posOffset>
                </wp:positionV>
                <wp:extent cx="5511800" cy="1447800"/>
                <wp:effectExtent l="0" t="0" r="1270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1447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26" style="position:absolute;left:0;text-align:left;margin-left:2.1pt;margin-top:17.1pt;width:434pt;height:1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" filled="f" strokecolor="black [3213]" strokeweight="1pt"/>
            </w:pict>
          </mc:Fallback>
        </mc:AlternateContent>
      </w:r>
    </w:p>
    <w:p w:rsidR="005F7968" w:rsidRPr="007F5B2C" w:rsidRDefault="00CD49D5" w:rsidP="00735B69">
      <w:pPr>
        <w:ind w:firstLineChars="50" w:firstLine="134"/>
        <w:rPr>
          <w:rFonts w:asciiTheme="minorEastAsia" w:hAnsiTheme="minorEastAsia"/>
          <w:sz w:val="24"/>
          <w:szCs w:val="24"/>
        </w:rPr>
      </w:pPr>
      <w:r w:rsidRPr="007F5B2C">
        <w:rPr>
          <w:rFonts w:asciiTheme="minorEastAsia" w:hAnsiTheme="minorEastAsia" w:hint="eastAsia"/>
          <w:sz w:val="24"/>
          <w:szCs w:val="24"/>
        </w:rPr>
        <w:t>機関（所属・学校）名</w:t>
      </w:r>
    </w:p>
    <w:p w:rsidR="00CD49D5" w:rsidRPr="007F5B2C" w:rsidRDefault="00CD49D5" w:rsidP="00735B69">
      <w:pPr>
        <w:ind w:firstLineChars="50" w:firstLine="134"/>
        <w:rPr>
          <w:rFonts w:asciiTheme="minorEastAsia" w:hAnsiTheme="minorEastAsia"/>
          <w:sz w:val="24"/>
          <w:szCs w:val="24"/>
        </w:rPr>
      </w:pPr>
      <w:r w:rsidRPr="007F5B2C">
        <w:rPr>
          <w:rFonts w:asciiTheme="minorEastAsia" w:hAnsiTheme="minorEastAsia" w:hint="eastAsia"/>
          <w:sz w:val="24"/>
          <w:szCs w:val="24"/>
        </w:rPr>
        <w:t>担当者名</w:t>
      </w:r>
    </w:p>
    <w:p w:rsidR="00CD49D5" w:rsidRPr="007F5B2C" w:rsidRDefault="00CD49D5" w:rsidP="00735B69">
      <w:pPr>
        <w:ind w:firstLineChars="50" w:firstLine="134"/>
        <w:rPr>
          <w:rFonts w:asciiTheme="minorEastAsia" w:hAnsiTheme="minorEastAsia"/>
          <w:sz w:val="24"/>
          <w:szCs w:val="24"/>
        </w:rPr>
      </w:pPr>
      <w:r w:rsidRPr="007F5B2C">
        <w:rPr>
          <w:rFonts w:asciiTheme="minorEastAsia" w:hAnsiTheme="minorEastAsia" w:hint="eastAsia"/>
          <w:sz w:val="24"/>
          <w:szCs w:val="24"/>
        </w:rPr>
        <w:t>連絡先　住所　〒</w:t>
      </w:r>
    </w:p>
    <w:p w:rsidR="00CD49D5" w:rsidRPr="007F5B2C" w:rsidRDefault="00CD49D5">
      <w:pPr>
        <w:rPr>
          <w:rFonts w:asciiTheme="minorEastAsia" w:hAnsiTheme="minorEastAsia"/>
          <w:sz w:val="24"/>
          <w:szCs w:val="24"/>
        </w:rPr>
      </w:pPr>
      <w:r w:rsidRPr="007F5B2C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735B69">
        <w:rPr>
          <w:rFonts w:asciiTheme="minorEastAsia" w:hAnsiTheme="minorEastAsia" w:hint="eastAsia"/>
          <w:sz w:val="24"/>
          <w:szCs w:val="24"/>
        </w:rPr>
        <w:t xml:space="preserve"> </w:t>
      </w:r>
      <w:r w:rsidRPr="007F5B2C">
        <w:rPr>
          <w:rFonts w:asciiTheme="minorEastAsia" w:hAnsiTheme="minorEastAsia" w:hint="eastAsia"/>
          <w:sz w:val="24"/>
          <w:szCs w:val="24"/>
        </w:rPr>
        <w:t>電話</w:t>
      </w:r>
    </w:p>
    <w:p w:rsidR="00CD49D5" w:rsidRPr="007F5B2C" w:rsidRDefault="00CD49D5">
      <w:pPr>
        <w:rPr>
          <w:rFonts w:asciiTheme="minorEastAsia" w:hAnsiTheme="minorEastAsia"/>
          <w:sz w:val="24"/>
          <w:szCs w:val="24"/>
        </w:rPr>
      </w:pPr>
      <w:r w:rsidRPr="007F5B2C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735B69">
        <w:rPr>
          <w:rFonts w:asciiTheme="minorEastAsia" w:hAnsiTheme="minorEastAsia" w:hint="eastAsia"/>
          <w:sz w:val="24"/>
          <w:szCs w:val="24"/>
        </w:rPr>
        <w:t xml:space="preserve"> </w:t>
      </w:r>
      <w:r w:rsidRPr="007F5B2C">
        <w:rPr>
          <w:rFonts w:asciiTheme="minorEastAsia" w:hAnsiTheme="minorEastAsia" w:hint="eastAsia"/>
          <w:sz w:val="24"/>
          <w:szCs w:val="24"/>
        </w:rPr>
        <w:t>メールアドレス</w:t>
      </w:r>
    </w:p>
    <w:p w:rsidR="00537938" w:rsidRPr="007F5B2C" w:rsidRDefault="00537938">
      <w:pPr>
        <w:rPr>
          <w:rFonts w:asciiTheme="minorEastAsia" w:hAnsiTheme="minorEastAsia"/>
          <w:sz w:val="24"/>
          <w:szCs w:val="24"/>
        </w:rPr>
      </w:pPr>
    </w:p>
    <w:p w:rsidR="005F7968" w:rsidRDefault="00F35BBA" w:rsidP="001378E6">
      <w:pPr>
        <w:ind w:firstLineChars="100" w:firstLine="269"/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>当てはまるものが複数あれば、すべてに○をつけてください。また、正確な数字がわからない場合は、おおよその数で結構です。</w:t>
      </w:r>
    </w:p>
    <w:p w:rsidR="004706DA" w:rsidRDefault="00D46863" w:rsidP="001378E6">
      <w:pPr>
        <w:ind w:firstLineChars="100" w:firstLine="2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なお、このアンケートでいう「</w:t>
      </w:r>
      <w:r w:rsidR="004706DA">
        <w:rPr>
          <w:rFonts w:asciiTheme="minorEastAsia" w:hAnsiTheme="minorEastAsia" w:hint="eastAsia"/>
          <w:sz w:val="24"/>
          <w:szCs w:val="24"/>
        </w:rPr>
        <w:t>歴史資料</w:t>
      </w:r>
      <w:r>
        <w:rPr>
          <w:rFonts w:asciiTheme="minorEastAsia" w:hAnsiTheme="minorEastAsia" w:hint="eastAsia"/>
          <w:sz w:val="24"/>
          <w:szCs w:val="24"/>
        </w:rPr>
        <w:t>」</w:t>
      </w:r>
      <w:r w:rsidR="004706DA">
        <w:rPr>
          <w:rFonts w:asciiTheme="minorEastAsia" w:hAnsiTheme="minorEastAsia" w:hint="eastAsia"/>
          <w:sz w:val="24"/>
          <w:szCs w:val="24"/>
        </w:rPr>
        <w:t>とは、</w:t>
      </w:r>
      <w:r w:rsidR="00184F7D">
        <w:rPr>
          <w:rFonts w:asciiTheme="minorEastAsia" w:hAnsiTheme="minorEastAsia" w:hint="eastAsia"/>
          <w:sz w:val="24"/>
          <w:szCs w:val="24"/>
        </w:rPr>
        <w:t>歴史的に貴重な</w:t>
      </w:r>
      <w:r w:rsidR="004706DA">
        <w:rPr>
          <w:rFonts w:asciiTheme="minorEastAsia" w:hAnsiTheme="minorEastAsia" w:hint="eastAsia"/>
          <w:sz w:val="24"/>
          <w:szCs w:val="24"/>
        </w:rPr>
        <w:t>古文書・新聞・</w:t>
      </w:r>
      <w:r>
        <w:rPr>
          <w:rFonts w:asciiTheme="minorEastAsia" w:hAnsiTheme="minorEastAsia" w:hint="eastAsia"/>
          <w:sz w:val="24"/>
          <w:szCs w:val="24"/>
        </w:rPr>
        <w:t>古い</w:t>
      </w:r>
      <w:r w:rsidR="00184F7D">
        <w:rPr>
          <w:rFonts w:asciiTheme="minorEastAsia" w:hAnsiTheme="minorEastAsia" w:hint="eastAsia"/>
          <w:sz w:val="24"/>
          <w:szCs w:val="24"/>
        </w:rPr>
        <w:t>写真・郷土史刊行物・学校沿革史（日誌等）</w:t>
      </w:r>
      <w:r>
        <w:rPr>
          <w:rFonts w:asciiTheme="minorEastAsia" w:hAnsiTheme="minorEastAsia" w:hint="eastAsia"/>
          <w:sz w:val="24"/>
          <w:szCs w:val="24"/>
        </w:rPr>
        <w:t>などを指します。</w:t>
      </w:r>
    </w:p>
    <w:p w:rsidR="00735B69" w:rsidRPr="001378E6" w:rsidRDefault="00735B69" w:rsidP="001378E6">
      <w:pPr>
        <w:ind w:firstLineChars="100" w:firstLine="2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御回答は、</w:t>
      </w:r>
      <w:r>
        <w:rPr>
          <w:rFonts w:asciiTheme="minorEastAsia" w:hAnsiTheme="minorEastAsia" w:hint="eastAsia"/>
          <w:b/>
          <w:sz w:val="24"/>
          <w:szCs w:val="24"/>
        </w:rPr>
        <w:t>１１</w:t>
      </w:r>
      <w:r w:rsidRPr="004706DA">
        <w:rPr>
          <w:rFonts w:asciiTheme="minorEastAsia" w:hAnsiTheme="minorEastAsia" w:hint="eastAsia"/>
          <w:b/>
          <w:sz w:val="24"/>
          <w:szCs w:val="24"/>
        </w:rPr>
        <w:t>月</w:t>
      </w:r>
      <w:r>
        <w:rPr>
          <w:rFonts w:asciiTheme="minorEastAsia" w:hAnsiTheme="minorEastAsia" w:hint="eastAsia"/>
          <w:b/>
          <w:sz w:val="24"/>
          <w:szCs w:val="24"/>
        </w:rPr>
        <w:t>２９</w:t>
      </w:r>
      <w:r w:rsidRPr="004706DA">
        <w:rPr>
          <w:rFonts w:asciiTheme="minorEastAsia" w:hAnsiTheme="minorEastAsia" w:hint="eastAsia"/>
          <w:b/>
          <w:sz w:val="24"/>
          <w:szCs w:val="24"/>
        </w:rPr>
        <w:t>日（</w:t>
      </w:r>
      <w:r>
        <w:rPr>
          <w:rFonts w:asciiTheme="minorEastAsia" w:hAnsiTheme="minorEastAsia" w:hint="eastAsia"/>
          <w:b/>
          <w:sz w:val="24"/>
          <w:szCs w:val="24"/>
        </w:rPr>
        <w:t>金</w:t>
      </w:r>
      <w:r w:rsidRPr="004706DA">
        <w:rPr>
          <w:rFonts w:asciiTheme="minorEastAsia" w:hAnsiTheme="minorEastAsia" w:hint="eastAsia"/>
          <w:b/>
          <w:sz w:val="24"/>
          <w:szCs w:val="24"/>
        </w:rPr>
        <w:t>）</w:t>
      </w:r>
      <w:r w:rsidRPr="004706DA">
        <w:rPr>
          <w:rFonts w:asciiTheme="minorEastAsia" w:hAnsiTheme="minorEastAsia" w:hint="eastAsia"/>
          <w:sz w:val="24"/>
          <w:szCs w:val="24"/>
        </w:rPr>
        <w:t>までに下記へメール</w:t>
      </w:r>
      <w:r>
        <w:rPr>
          <w:rFonts w:asciiTheme="minorEastAsia" w:hAnsiTheme="minorEastAsia" w:hint="eastAsia"/>
          <w:sz w:val="24"/>
          <w:szCs w:val="24"/>
        </w:rPr>
        <w:t>又はＦＡＸ</w:t>
      </w:r>
      <w:r w:rsidRPr="004706DA">
        <w:rPr>
          <w:rFonts w:asciiTheme="minorEastAsia" w:hAnsiTheme="minorEastAsia" w:hint="eastAsia"/>
          <w:sz w:val="24"/>
          <w:szCs w:val="24"/>
        </w:rPr>
        <w:t>でお願いいたします。</w:t>
      </w:r>
    </w:p>
    <w:p w:rsidR="00F35BBA" w:rsidRPr="001378E6" w:rsidRDefault="00F35BBA" w:rsidP="001378E6">
      <w:pPr>
        <w:ind w:firstLineChars="100" w:firstLine="269"/>
        <w:jc w:val="left"/>
        <w:rPr>
          <w:rFonts w:asciiTheme="minorEastAsia" w:hAnsiTheme="minorEastAsia"/>
          <w:sz w:val="24"/>
          <w:szCs w:val="24"/>
        </w:rPr>
      </w:pPr>
    </w:p>
    <w:p w:rsidR="00CD49D5" w:rsidRPr="001378E6" w:rsidRDefault="00CD49D5" w:rsidP="001378E6">
      <w:pPr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>１．所蔵資料について</w:t>
      </w:r>
    </w:p>
    <w:p w:rsidR="00B142B4" w:rsidRPr="001378E6" w:rsidRDefault="00CD49D5" w:rsidP="001378E6">
      <w:pPr>
        <w:ind w:left="537" w:hangingChars="200" w:hanging="537"/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>（１）歴史資料</w:t>
      </w:r>
      <w:r w:rsidR="00B142B4" w:rsidRPr="001378E6">
        <w:rPr>
          <w:rFonts w:asciiTheme="minorEastAsia" w:hAnsiTheme="minorEastAsia" w:hint="eastAsia"/>
          <w:sz w:val="24"/>
          <w:szCs w:val="24"/>
        </w:rPr>
        <w:t>（古文書・新聞・写真・郷土史刊行物等）</w:t>
      </w:r>
      <w:r w:rsidRPr="001378E6">
        <w:rPr>
          <w:rFonts w:asciiTheme="minorEastAsia" w:hAnsiTheme="minorEastAsia" w:hint="eastAsia"/>
          <w:sz w:val="24"/>
          <w:szCs w:val="24"/>
        </w:rPr>
        <w:t xml:space="preserve">を所蔵していますか。　　　　　　　　　　　　</w:t>
      </w:r>
    </w:p>
    <w:p w:rsidR="00CD49D5" w:rsidRPr="001378E6" w:rsidRDefault="00CD49D5" w:rsidP="001378E6">
      <w:pPr>
        <w:ind w:firstLineChars="200" w:firstLine="537"/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>はい　・　いいえ</w:t>
      </w:r>
    </w:p>
    <w:p w:rsidR="00F35BBA" w:rsidRPr="001378E6" w:rsidRDefault="00F35BBA" w:rsidP="001378E6">
      <w:pPr>
        <w:ind w:firstLineChars="200" w:firstLine="537"/>
        <w:jc w:val="left"/>
        <w:rPr>
          <w:rFonts w:asciiTheme="minorEastAsia" w:hAnsiTheme="minorEastAsia"/>
          <w:sz w:val="24"/>
          <w:szCs w:val="24"/>
        </w:rPr>
      </w:pPr>
    </w:p>
    <w:p w:rsidR="00CD49D5" w:rsidRPr="001378E6" w:rsidRDefault="00537938" w:rsidP="001378E6">
      <w:pPr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>（２）（１）で「はい」の場合、どのよう</w:t>
      </w:r>
      <w:r w:rsidR="00CD49D5" w:rsidRPr="001378E6">
        <w:rPr>
          <w:rFonts w:asciiTheme="minorEastAsia" w:hAnsiTheme="minorEastAsia" w:hint="eastAsia"/>
          <w:sz w:val="24"/>
          <w:szCs w:val="24"/>
        </w:rPr>
        <w:t>な資料を</w:t>
      </w:r>
      <w:r w:rsidR="005F7968" w:rsidRPr="001378E6">
        <w:rPr>
          <w:rFonts w:asciiTheme="minorEastAsia" w:hAnsiTheme="minorEastAsia" w:hint="eastAsia"/>
          <w:sz w:val="24"/>
          <w:szCs w:val="24"/>
        </w:rPr>
        <w:t>所蔵していま</w:t>
      </w:r>
      <w:r w:rsidR="00CD49D5" w:rsidRPr="001378E6">
        <w:rPr>
          <w:rFonts w:asciiTheme="minorEastAsia" w:hAnsiTheme="minorEastAsia" w:hint="eastAsia"/>
          <w:sz w:val="24"/>
          <w:szCs w:val="24"/>
        </w:rPr>
        <w:t>すか。</w:t>
      </w:r>
    </w:p>
    <w:p w:rsidR="00CD49D5" w:rsidRPr="001378E6" w:rsidRDefault="00CD49D5" w:rsidP="001378E6">
      <w:pPr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 xml:space="preserve">　　ア</w:t>
      </w:r>
      <w:r w:rsidR="00733FE1" w:rsidRPr="001378E6">
        <w:rPr>
          <w:rFonts w:asciiTheme="minorEastAsia" w:hAnsiTheme="minorEastAsia" w:hint="eastAsia"/>
          <w:sz w:val="24"/>
          <w:szCs w:val="24"/>
        </w:rPr>
        <w:t>．</w:t>
      </w:r>
      <w:r w:rsidRPr="001378E6">
        <w:rPr>
          <w:rFonts w:asciiTheme="minorEastAsia" w:hAnsiTheme="minorEastAsia" w:hint="eastAsia"/>
          <w:sz w:val="24"/>
          <w:szCs w:val="24"/>
        </w:rPr>
        <w:t>古文書　　　イ</w:t>
      </w:r>
      <w:r w:rsidR="00733FE1" w:rsidRPr="001378E6">
        <w:rPr>
          <w:rFonts w:asciiTheme="minorEastAsia" w:hAnsiTheme="minorEastAsia" w:hint="eastAsia"/>
          <w:sz w:val="24"/>
          <w:szCs w:val="24"/>
        </w:rPr>
        <w:t>．</w:t>
      </w:r>
      <w:r w:rsidRPr="001378E6">
        <w:rPr>
          <w:rFonts w:asciiTheme="minorEastAsia" w:hAnsiTheme="minorEastAsia" w:hint="eastAsia"/>
          <w:sz w:val="24"/>
          <w:szCs w:val="24"/>
        </w:rPr>
        <w:t>新聞　　　ウ</w:t>
      </w:r>
      <w:r w:rsidR="00733FE1" w:rsidRPr="001378E6">
        <w:rPr>
          <w:rFonts w:asciiTheme="minorEastAsia" w:hAnsiTheme="minorEastAsia" w:hint="eastAsia"/>
          <w:sz w:val="24"/>
          <w:szCs w:val="24"/>
        </w:rPr>
        <w:t>．</w:t>
      </w:r>
      <w:r w:rsidRPr="001378E6">
        <w:rPr>
          <w:rFonts w:asciiTheme="minorEastAsia" w:hAnsiTheme="minorEastAsia" w:hint="eastAsia"/>
          <w:sz w:val="24"/>
          <w:szCs w:val="24"/>
        </w:rPr>
        <w:t>写真　　　エ</w:t>
      </w:r>
      <w:r w:rsidR="00733FE1" w:rsidRPr="001378E6">
        <w:rPr>
          <w:rFonts w:asciiTheme="minorEastAsia" w:hAnsiTheme="minorEastAsia" w:hint="eastAsia"/>
          <w:sz w:val="24"/>
          <w:szCs w:val="24"/>
        </w:rPr>
        <w:t>．</w:t>
      </w:r>
      <w:r w:rsidRPr="001378E6">
        <w:rPr>
          <w:rFonts w:asciiTheme="minorEastAsia" w:hAnsiTheme="minorEastAsia" w:hint="eastAsia"/>
          <w:sz w:val="24"/>
          <w:szCs w:val="24"/>
        </w:rPr>
        <w:t>郷土</w:t>
      </w:r>
      <w:r w:rsidR="00B142B4" w:rsidRPr="001378E6">
        <w:rPr>
          <w:rFonts w:asciiTheme="minorEastAsia" w:hAnsiTheme="minorEastAsia" w:hint="eastAsia"/>
          <w:sz w:val="24"/>
          <w:szCs w:val="24"/>
        </w:rPr>
        <w:t>史刊行物</w:t>
      </w:r>
      <w:r w:rsidRPr="001378E6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CD49D5" w:rsidRPr="001378E6" w:rsidRDefault="00CD49D5" w:rsidP="001378E6">
      <w:pPr>
        <w:ind w:firstLineChars="200" w:firstLine="537"/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>オ</w:t>
      </w:r>
      <w:r w:rsidR="00733FE1" w:rsidRPr="001378E6">
        <w:rPr>
          <w:rFonts w:asciiTheme="minorEastAsia" w:hAnsiTheme="minorEastAsia" w:hint="eastAsia"/>
          <w:sz w:val="24"/>
          <w:szCs w:val="24"/>
        </w:rPr>
        <w:t>．</w:t>
      </w:r>
      <w:r w:rsidR="00184F7D">
        <w:rPr>
          <w:rFonts w:asciiTheme="minorEastAsia" w:hAnsiTheme="minorEastAsia" w:hint="eastAsia"/>
          <w:sz w:val="24"/>
          <w:szCs w:val="24"/>
        </w:rPr>
        <w:t>学校沿革史</w:t>
      </w:r>
      <w:r w:rsidR="00D50ED3">
        <w:rPr>
          <w:rFonts w:asciiTheme="minorEastAsia" w:hAnsiTheme="minorEastAsia" w:hint="eastAsia"/>
          <w:sz w:val="24"/>
          <w:szCs w:val="24"/>
        </w:rPr>
        <w:t xml:space="preserve">　</w:t>
      </w:r>
      <w:r w:rsidR="00AB1941">
        <w:rPr>
          <w:rFonts w:asciiTheme="minorEastAsia" w:hAnsiTheme="minorEastAsia" w:hint="eastAsia"/>
          <w:sz w:val="24"/>
          <w:szCs w:val="24"/>
        </w:rPr>
        <w:t xml:space="preserve"> </w:t>
      </w:r>
      <w:r w:rsidR="00D50ED3">
        <w:rPr>
          <w:rFonts w:asciiTheme="minorEastAsia" w:hAnsiTheme="minorEastAsia" w:hint="eastAsia"/>
          <w:sz w:val="24"/>
          <w:szCs w:val="24"/>
        </w:rPr>
        <w:t>カ</w:t>
      </w:r>
      <w:r w:rsidR="00D46863">
        <w:rPr>
          <w:rFonts w:asciiTheme="minorEastAsia" w:hAnsiTheme="minorEastAsia" w:hint="eastAsia"/>
          <w:sz w:val="24"/>
          <w:szCs w:val="24"/>
        </w:rPr>
        <w:t>.</w:t>
      </w:r>
      <w:r w:rsidRPr="001378E6">
        <w:rPr>
          <w:rFonts w:asciiTheme="minorEastAsia" w:hAnsiTheme="minorEastAsia" w:hint="eastAsia"/>
          <w:sz w:val="24"/>
          <w:szCs w:val="24"/>
        </w:rPr>
        <w:t xml:space="preserve">その他（　　　　　　　　</w:t>
      </w:r>
      <w:r w:rsidR="00AB1941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1378E6">
        <w:rPr>
          <w:rFonts w:asciiTheme="minorEastAsia" w:hAnsiTheme="minorEastAsia" w:hint="eastAsia"/>
          <w:sz w:val="24"/>
          <w:szCs w:val="24"/>
        </w:rPr>
        <w:t xml:space="preserve">　　　　）</w:t>
      </w:r>
    </w:p>
    <w:p w:rsidR="001378E6" w:rsidRPr="001378E6" w:rsidRDefault="001378E6" w:rsidP="001378E6">
      <w:pPr>
        <w:jc w:val="left"/>
        <w:rPr>
          <w:rFonts w:asciiTheme="minorEastAsia" w:hAnsiTheme="minorEastAsia"/>
          <w:sz w:val="24"/>
          <w:szCs w:val="24"/>
        </w:rPr>
      </w:pPr>
    </w:p>
    <w:p w:rsidR="001378E6" w:rsidRPr="001378E6" w:rsidRDefault="001378E6" w:rsidP="001378E6">
      <w:pPr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>（３）貴重資料や所蔵する古文書の目録はありますか。</w:t>
      </w:r>
    </w:p>
    <w:p w:rsidR="001378E6" w:rsidRDefault="001378E6" w:rsidP="001378E6">
      <w:pPr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 xml:space="preserve">　　はい　・　いいえ</w:t>
      </w:r>
    </w:p>
    <w:p w:rsidR="00C17236" w:rsidRPr="001378E6" w:rsidRDefault="00C17236" w:rsidP="001378E6">
      <w:pPr>
        <w:jc w:val="left"/>
        <w:rPr>
          <w:rFonts w:asciiTheme="minorEastAsia" w:hAnsiTheme="minorEastAsia"/>
          <w:sz w:val="24"/>
          <w:szCs w:val="24"/>
        </w:rPr>
      </w:pPr>
    </w:p>
    <w:p w:rsidR="005F7968" w:rsidRPr="001378E6" w:rsidRDefault="001378E6" w:rsidP="001378E6">
      <w:pPr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>（４</w:t>
      </w:r>
      <w:r w:rsidR="005F7968" w:rsidRPr="001378E6">
        <w:rPr>
          <w:rFonts w:asciiTheme="minorEastAsia" w:hAnsiTheme="minorEastAsia" w:hint="eastAsia"/>
          <w:sz w:val="24"/>
          <w:szCs w:val="24"/>
        </w:rPr>
        <w:t>）</w:t>
      </w:r>
      <w:r w:rsidR="00537938" w:rsidRPr="001378E6">
        <w:rPr>
          <w:rFonts w:asciiTheme="minorEastAsia" w:hAnsiTheme="minorEastAsia" w:hint="eastAsia"/>
          <w:sz w:val="24"/>
          <w:szCs w:val="24"/>
        </w:rPr>
        <w:t>所蔵</w:t>
      </w:r>
      <w:r w:rsidR="00C523F1" w:rsidRPr="001378E6">
        <w:rPr>
          <w:rFonts w:asciiTheme="minorEastAsia" w:hAnsiTheme="minorEastAsia" w:hint="eastAsia"/>
          <w:sz w:val="24"/>
          <w:szCs w:val="24"/>
        </w:rPr>
        <w:t>する歴史</w:t>
      </w:r>
      <w:r w:rsidR="00537938" w:rsidRPr="001378E6">
        <w:rPr>
          <w:rFonts w:asciiTheme="minorEastAsia" w:hAnsiTheme="minorEastAsia" w:hint="eastAsia"/>
          <w:sz w:val="24"/>
          <w:szCs w:val="24"/>
        </w:rPr>
        <w:t>資料</w:t>
      </w:r>
      <w:r w:rsidR="000F72FB" w:rsidRPr="001378E6">
        <w:rPr>
          <w:rFonts w:asciiTheme="minorEastAsia" w:hAnsiTheme="minorEastAsia" w:hint="eastAsia"/>
          <w:sz w:val="24"/>
          <w:szCs w:val="24"/>
        </w:rPr>
        <w:t>の概数</w:t>
      </w:r>
      <w:r w:rsidR="005F7968" w:rsidRPr="001378E6">
        <w:rPr>
          <w:rFonts w:asciiTheme="minorEastAsia" w:hAnsiTheme="minorEastAsia" w:hint="eastAsia"/>
          <w:sz w:val="24"/>
          <w:szCs w:val="24"/>
        </w:rPr>
        <w:t>を教えてください。</w:t>
      </w:r>
    </w:p>
    <w:p w:rsidR="000F72FB" w:rsidRPr="001378E6" w:rsidRDefault="005F7968" w:rsidP="001378E6">
      <w:pPr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 xml:space="preserve">　　</w:t>
      </w:r>
      <w:r w:rsidR="000F72FB" w:rsidRPr="001378E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537938" w:rsidRPr="001378E6">
        <w:rPr>
          <w:rFonts w:asciiTheme="minorEastAsia" w:hAnsiTheme="minorEastAsia" w:hint="eastAsia"/>
          <w:sz w:val="24"/>
          <w:szCs w:val="24"/>
        </w:rPr>
        <w:t xml:space="preserve">　</w:t>
      </w:r>
      <w:r w:rsidR="00557723" w:rsidRPr="001378E6">
        <w:rPr>
          <w:rFonts w:asciiTheme="minorEastAsia" w:hAnsiTheme="minorEastAsia" w:hint="eastAsia"/>
          <w:sz w:val="24"/>
          <w:szCs w:val="24"/>
        </w:rPr>
        <w:t>貴</w:t>
      </w:r>
      <w:r w:rsidR="000F72FB" w:rsidRPr="001378E6">
        <w:rPr>
          <w:rFonts w:asciiTheme="minorEastAsia" w:hAnsiTheme="minorEastAsia" w:hint="eastAsia"/>
          <w:sz w:val="24"/>
          <w:szCs w:val="24"/>
        </w:rPr>
        <w:t xml:space="preserve">所蔵品　　　　　　　　</w:t>
      </w:r>
      <w:r w:rsidR="00184381" w:rsidRPr="001378E6">
        <w:rPr>
          <w:rFonts w:asciiTheme="minorEastAsia" w:hAnsiTheme="minorEastAsia" w:hint="eastAsia"/>
          <w:sz w:val="24"/>
          <w:szCs w:val="24"/>
        </w:rPr>
        <w:t xml:space="preserve">　</w:t>
      </w:r>
      <w:r w:rsidR="000F72FB" w:rsidRPr="001378E6">
        <w:rPr>
          <w:rFonts w:asciiTheme="minorEastAsia" w:hAnsiTheme="minorEastAsia" w:hint="eastAsia"/>
          <w:sz w:val="24"/>
          <w:szCs w:val="24"/>
        </w:rPr>
        <w:t xml:space="preserve">　寄託品</w:t>
      </w:r>
    </w:p>
    <w:p w:rsidR="005F7968" w:rsidRPr="001378E6" w:rsidRDefault="005F7968" w:rsidP="001378E6">
      <w:pPr>
        <w:ind w:firstLineChars="200" w:firstLine="537"/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>ア</w:t>
      </w:r>
      <w:r w:rsidR="00733FE1" w:rsidRPr="001378E6">
        <w:rPr>
          <w:rFonts w:asciiTheme="minorEastAsia" w:hAnsiTheme="minorEastAsia" w:hint="eastAsia"/>
          <w:sz w:val="24"/>
          <w:szCs w:val="24"/>
        </w:rPr>
        <w:t>．</w:t>
      </w:r>
      <w:r w:rsidRPr="001378E6">
        <w:rPr>
          <w:rFonts w:asciiTheme="minorEastAsia" w:hAnsiTheme="minorEastAsia" w:hint="eastAsia"/>
          <w:sz w:val="24"/>
          <w:szCs w:val="24"/>
        </w:rPr>
        <w:t xml:space="preserve">古文書　</w:t>
      </w:r>
      <w:r w:rsidR="000F72FB" w:rsidRPr="001378E6">
        <w:rPr>
          <w:rFonts w:asciiTheme="minorEastAsia" w:hAnsiTheme="minorEastAsia" w:hint="eastAsia"/>
          <w:sz w:val="24"/>
          <w:szCs w:val="24"/>
        </w:rPr>
        <w:t xml:space="preserve">　</w:t>
      </w:r>
      <w:r w:rsidR="00916399" w:rsidRPr="001378E6">
        <w:rPr>
          <w:rFonts w:asciiTheme="minorEastAsia" w:hAnsiTheme="minorEastAsia" w:hint="eastAsia"/>
          <w:sz w:val="24"/>
          <w:szCs w:val="24"/>
        </w:rPr>
        <w:t xml:space="preserve">　</w:t>
      </w:r>
      <w:r w:rsidRPr="001378E6">
        <w:rPr>
          <w:rFonts w:asciiTheme="minorEastAsia" w:hAnsiTheme="minorEastAsia" w:hint="eastAsia"/>
          <w:sz w:val="24"/>
          <w:szCs w:val="24"/>
        </w:rPr>
        <w:t xml:space="preserve">（　　　　　</w:t>
      </w:r>
      <w:r w:rsidR="00537938" w:rsidRPr="001378E6">
        <w:rPr>
          <w:rFonts w:asciiTheme="minorEastAsia" w:hAnsiTheme="minorEastAsia" w:hint="eastAsia"/>
          <w:sz w:val="24"/>
          <w:szCs w:val="24"/>
        </w:rPr>
        <w:t xml:space="preserve">　</w:t>
      </w:r>
      <w:r w:rsidRPr="001378E6">
        <w:rPr>
          <w:rFonts w:asciiTheme="minorEastAsia" w:hAnsiTheme="minorEastAsia" w:hint="eastAsia"/>
          <w:sz w:val="24"/>
          <w:szCs w:val="24"/>
        </w:rPr>
        <w:t>）点</w:t>
      </w:r>
      <w:r w:rsidR="000F72FB" w:rsidRPr="001378E6">
        <w:rPr>
          <w:rFonts w:asciiTheme="minorEastAsia" w:hAnsiTheme="minorEastAsia" w:hint="eastAsia"/>
          <w:sz w:val="24"/>
          <w:szCs w:val="24"/>
        </w:rPr>
        <w:t xml:space="preserve">　　　　　（　　</w:t>
      </w:r>
      <w:r w:rsidR="00537938" w:rsidRPr="001378E6">
        <w:rPr>
          <w:rFonts w:asciiTheme="minorEastAsia" w:hAnsiTheme="minorEastAsia" w:hint="eastAsia"/>
          <w:sz w:val="24"/>
          <w:szCs w:val="24"/>
        </w:rPr>
        <w:t xml:space="preserve">　</w:t>
      </w:r>
      <w:r w:rsidR="000F72FB" w:rsidRPr="001378E6">
        <w:rPr>
          <w:rFonts w:asciiTheme="minorEastAsia" w:hAnsiTheme="minorEastAsia" w:hint="eastAsia"/>
          <w:sz w:val="24"/>
          <w:szCs w:val="24"/>
        </w:rPr>
        <w:t xml:space="preserve">　　　）点</w:t>
      </w:r>
    </w:p>
    <w:p w:rsidR="005F7968" w:rsidRPr="001378E6" w:rsidRDefault="005F7968" w:rsidP="001378E6">
      <w:pPr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 xml:space="preserve">　　イ</w:t>
      </w:r>
      <w:r w:rsidR="00733FE1" w:rsidRPr="001378E6">
        <w:rPr>
          <w:rFonts w:asciiTheme="minorEastAsia" w:hAnsiTheme="minorEastAsia" w:hint="eastAsia"/>
          <w:sz w:val="24"/>
          <w:szCs w:val="24"/>
        </w:rPr>
        <w:t>．</w:t>
      </w:r>
      <w:r w:rsidRPr="001378E6">
        <w:rPr>
          <w:rFonts w:asciiTheme="minorEastAsia" w:hAnsiTheme="minorEastAsia" w:hint="eastAsia"/>
          <w:sz w:val="24"/>
          <w:szCs w:val="24"/>
        </w:rPr>
        <w:t xml:space="preserve">新聞　</w:t>
      </w:r>
      <w:r w:rsidR="000F72FB" w:rsidRPr="001378E6">
        <w:rPr>
          <w:rFonts w:asciiTheme="minorEastAsia" w:hAnsiTheme="minorEastAsia" w:hint="eastAsia"/>
          <w:sz w:val="24"/>
          <w:szCs w:val="24"/>
        </w:rPr>
        <w:t xml:space="preserve">　</w:t>
      </w:r>
      <w:r w:rsidRPr="001378E6">
        <w:rPr>
          <w:rFonts w:asciiTheme="minorEastAsia" w:hAnsiTheme="minorEastAsia" w:hint="eastAsia"/>
          <w:sz w:val="24"/>
          <w:szCs w:val="24"/>
        </w:rPr>
        <w:t xml:space="preserve">　</w:t>
      </w:r>
      <w:r w:rsidR="00916399" w:rsidRPr="001378E6">
        <w:rPr>
          <w:rFonts w:asciiTheme="minorEastAsia" w:hAnsiTheme="minorEastAsia" w:hint="eastAsia"/>
          <w:sz w:val="24"/>
          <w:szCs w:val="24"/>
        </w:rPr>
        <w:t xml:space="preserve">　</w:t>
      </w:r>
      <w:r w:rsidRPr="001378E6">
        <w:rPr>
          <w:rFonts w:asciiTheme="minorEastAsia" w:hAnsiTheme="minorEastAsia" w:hint="eastAsia"/>
          <w:sz w:val="24"/>
          <w:szCs w:val="24"/>
        </w:rPr>
        <w:t xml:space="preserve">（　　　　　</w:t>
      </w:r>
      <w:r w:rsidR="00537938" w:rsidRPr="001378E6">
        <w:rPr>
          <w:rFonts w:asciiTheme="minorEastAsia" w:hAnsiTheme="minorEastAsia" w:hint="eastAsia"/>
          <w:sz w:val="24"/>
          <w:szCs w:val="24"/>
        </w:rPr>
        <w:t xml:space="preserve">　</w:t>
      </w:r>
      <w:r w:rsidRPr="001378E6">
        <w:rPr>
          <w:rFonts w:asciiTheme="minorEastAsia" w:hAnsiTheme="minorEastAsia" w:hint="eastAsia"/>
          <w:sz w:val="24"/>
          <w:szCs w:val="24"/>
        </w:rPr>
        <w:t>）点</w:t>
      </w:r>
      <w:r w:rsidR="000F72FB" w:rsidRPr="001378E6">
        <w:rPr>
          <w:rFonts w:asciiTheme="minorEastAsia" w:hAnsiTheme="minorEastAsia" w:hint="eastAsia"/>
          <w:sz w:val="24"/>
          <w:szCs w:val="24"/>
        </w:rPr>
        <w:t xml:space="preserve">　　　　　（　　</w:t>
      </w:r>
      <w:r w:rsidR="00537938" w:rsidRPr="001378E6">
        <w:rPr>
          <w:rFonts w:asciiTheme="minorEastAsia" w:hAnsiTheme="minorEastAsia" w:hint="eastAsia"/>
          <w:sz w:val="24"/>
          <w:szCs w:val="24"/>
        </w:rPr>
        <w:t xml:space="preserve">　</w:t>
      </w:r>
      <w:r w:rsidR="000F72FB" w:rsidRPr="001378E6">
        <w:rPr>
          <w:rFonts w:asciiTheme="minorEastAsia" w:hAnsiTheme="minorEastAsia" w:hint="eastAsia"/>
          <w:sz w:val="24"/>
          <w:szCs w:val="24"/>
        </w:rPr>
        <w:t xml:space="preserve">　　　）点</w:t>
      </w:r>
    </w:p>
    <w:p w:rsidR="005F7968" w:rsidRPr="001378E6" w:rsidRDefault="005F7968" w:rsidP="001378E6">
      <w:pPr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 xml:space="preserve">　　ウ</w:t>
      </w:r>
      <w:r w:rsidR="00733FE1" w:rsidRPr="001378E6">
        <w:rPr>
          <w:rFonts w:asciiTheme="minorEastAsia" w:hAnsiTheme="minorEastAsia" w:hint="eastAsia"/>
          <w:sz w:val="24"/>
          <w:szCs w:val="24"/>
        </w:rPr>
        <w:t>．</w:t>
      </w:r>
      <w:r w:rsidRPr="001378E6">
        <w:rPr>
          <w:rFonts w:asciiTheme="minorEastAsia" w:hAnsiTheme="minorEastAsia" w:hint="eastAsia"/>
          <w:sz w:val="24"/>
          <w:szCs w:val="24"/>
        </w:rPr>
        <w:t xml:space="preserve">写真　　</w:t>
      </w:r>
      <w:r w:rsidR="000F72FB" w:rsidRPr="001378E6">
        <w:rPr>
          <w:rFonts w:asciiTheme="minorEastAsia" w:hAnsiTheme="minorEastAsia" w:hint="eastAsia"/>
          <w:sz w:val="24"/>
          <w:szCs w:val="24"/>
        </w:rPr>
        <w:t xml:space="preserve">　</w:t>
      </w:r>
      <w:r w:rsidR="00916399" w:rsidRPr="001378E6">
        <w:rPr>
          <w:rFonts w:asciiTheme="minorEastAsia" w:hAnsiTheme="minorEastAsia" w:hint="eastAsia"/>
          <w:sz w:val="24"/>
          <w:szCs w:val="24"/>
        </w:rPr>
        <w:t xml:space="preserve">　</w:t>
      </w:r>
      <w:r w:rsidRPr="001378E6">
        <w:rPr>
          <w:rFonts w:asciiTheme="minorEastAsia" w:hAnsiTheme="minorEastAsia" w:hint="eastAsia"/>
          <w:sz w:val="24"/>
          <w:szCs w:val="24"/>
        </w:rPr>
        <w:t xml:space="preserve">（　　　　　</w:t>
      </w:r>
      <w:r w:rsidR="00537938" w:rsidRPr="001378E6">
        <w:rPr>
          <w:rFonts w:asciiTheme="minorEastAsia" w:hAnsiTheme="minorEastAsia" w:hint="eastAsia"/>
          <w:sz w:val="24"/>
          <w:szCs w:val="24"/>
        </w:rPr>
        <w:t xml:space="preserve">　</w:t>
      </w:r>
      <w:r w:rsidRPr="001378E6">
        <w:rPr>
          <w:rFonts w:asciiTheme="minorEastAsia" w:hAnsiTheme="minorEastAsia" w:hint="eastAsia"/>
          <w:sz w:val="24"/>
          <w:szCs w:val="24"/>
        </w:rPr>
        <w:t>）点</w:t>
      </w:r>
      <w:r w:rsidR="000F72FB" w:rsidRPr="001378E6">
        <w:rPr>
          <w:rFonts w:asciiTheme="minorEastAsia" w:hAnsiTheme="minorEastAsia" w:hint="eastAsia"/>
          <w:sz w:val="24"/>
          <w:szCs w:val="24"/>
        </w:rPr>
        <w:t xml:space="preserve">　　　　　（　　</w:t>
      </w:r>
      <w:r w:rsidR="00537938" w:rsidRPr="001378E6">
        <w:rPr>
          <w:rFonts w:asciiTheme="minorEastAsia" w:hAnsiTheme="minorEastAsia" w:hint="eastAsia"/>
          <w:sz w:val="24"/>
          <w:szCs w:val="24"/>
        </w:rPr>
        <w:t xml:space="preserve">　</w:t>
      </w:r>
      <w:r w:rsidR="000F72FB" w:rsidRPr="001378E6">
        <w:rPr>
          <w:rFonts w:asciiTheme="minorEastAsia" w:hAnsiTheme="minorEastAsia" w:hint="eastAsia"/>
          <w:sz w:val="24"/>
          <w:szCs w:val="24"/>
        </w:rPr>
        <w:t xml:space="preserve">　　　）点</w:t>
      </w:r>
    </w:p>
    <w:p w:rsidR="005F7968" w:rsidRDefault="00916399" w:rsidP="001378E6">
      <w:pPr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 xml:space="preserve">　　エ</w:t>
      </w:r>
      <w:r w:rsidR="00733FE1" w:rsidRPr="001378E6">
        <w:rPr>
          <w:rFonts w:asciiTheme="minorEastAsia" w:hAnsiTheme="minorEastAsia" w:hint="eastAsia"/>
          <w:sz w:val="24"/>
          <w:szCs w:val="24"/>
        </w:rPr>
        <w:t>．</w:t>
      </w:r>
      <w:r w:rsidRPr="001378E6">
        <w:rPr>
          <w:rFonts w:asciiTheme="minorEastAsia" w:hAnsiTheme="minorEastAsia" w:hint="eastAsia"/>
          <w:sz w:val="24"/>
          <w:szCs w:val="24"/>
        </w:rPr>
        <w:t>郷土史刊行物</w:t>
      </w:r>
      <w:r w:rsidR="005F7968" w:rsidRPr="001378E6">
        <w:rPr>
          <w:rFonts w:asciiTheme="minorEastAsia" w:hAnsiTheme="minorEastAsia" w:hint="eastAsia"/>
          <w:sz w:val="24"/>
          <w:szCs w:val="24"/>
        </w:rPr>
        <w:t xml:space="preserve">（　　　　</w:t>
      </w:r>
      <w:r w:rsidR="00537938" w:rsidRPr="001378E6">
        <w:rPr>
          <w:rFonts w:asciiTheme="minorEastAsia" w:hAnsiTheme="minorEastAsia" w:hint="eastAsia"/>
          <w:sz w:val="24"/>
          <w:szCs w:val="24"/>
        </w:rPr>
        <w:t xml:space="preserve">　</w:t>
      </w:r>
      <w:r w:rsidR="005F7968" w:rsidRPr="001378E6">
        <w:rPr>
          <w:rFonts w:asciiTheme="minorEastAsia" w:hAnsiTheme="minorEastAsia" w:hint="eastAsia"/>
          <w:sz w:val="24"/>
          <w:szCs w:val="24"/>
        </w:rPr>
        <w:t xml:space="preserve">　）点</w:t>
      </w:r>
      <w:r w:rsidR="000F72FB" w:rsidRPr="001378E6">
        <w:rPr>
          <w:rFonts w:asciiTheme="minorEastAsia" w:hAnsiTheme="minorEastAsia" w:hint="eastAsia"/>
          <w:sz w:val="24"/>
          <w:szCs w:val="24"/>
        </w:rPr>
        <w:t xml:space="preserve">　　　　　（　　</w:t>
      </w:r>
      <w:r w:rsidR="00537938" w:rsidRPr="001378E6">
        <w:rPr>
          <w:rFonts w:asciiTheme="minorEastAsia" w:hAnsiTheme="minorEastAsia" w:hint="eastAsia"/>
          <w:sz w:val="24"/>
          <w:szCs w:val="24"/>
        </w:rPr>
        <w:t xml:space="preserve">　</w:t>
      </w:r>
      <w:r w:rsidR="000F72FB" w:rsidRPr="001378E6">
        <w:rPr>
          <w:rFonts w:asciiTheme="minorEastAsia" w:hAnsiTheme="minorEastAsia" w:hint="eastAsia"/>
          <w:sz w:val="24"/>
          <w:szCs w:val="24"/>
        </w:rPr>
        <w:t xml:space="preserve">　　　）点</w:t>
      </w:r>
    </w:p>
    <w:p w:rsidR="00D46863" w:rsidRDefault="00D46863" w:rsidP="001378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1378E6">
        <w:rPr>
          <w:rFonts w:asciiTheme="minorEastAsia" w:hAnsiTheme="minorEastAsia" w:hint="eastAsia"/>
          <w:sz w:val="24"/>
          <w:szCs w:val="24"/>
        </w:rPr>
        <w:t>オ．</w:t>
      </w:r>
      <w:r>
        <w:rPr>
          <w:rFonts w:asciiTheme="minorEastAsia" w:hAnsiTheme="minorEastAsia" w:hint="eastAsia"/>
          <w:sz w:val="24"/>
          <w:szCs w:val="24"/>
        </w:rPr>
        <w:t xml:space="preserve">学校沿革史　</w:t>
      </w:r>
      <w:r w:rsidRPr="001378E6">
        <w:rPr>
          <w:rFonts w:asciiTheme="minorEastAsia" w:hAnsiTheme="minorEastAsia" w:hint="eastAsia"/>
          <w:sz w:val="24"/>
          <w:szCs w:val="24"/>
        </w:rPr>
        <w:t>（　　　　　　）点　　　　　（　　　　　　）点</w:t>
      </w:r>
    </w:p>
    <w:p w:rsidR="005F7968" w:rsidRDefault="00D46863" w:rsidP="001378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184F7D">
        <w:rPr>
          <w:rFonts w:asciiTheme="minorEastAsia" w:hAnsiTheme="minorEastAsia" w:hint="eastAsia"/>
          <w:sz w:val="24"/>
          <w:szCs w:val="24"/>
        </w:rPr>
        <w:t>カ</w:t>
      </w:r>
      <w:r w:rsidR="00733FE1" w:rsidRPr="001378E6">
        <w:rPr>
          <w:rFonts w:asciiTheme="minorEastAsia" w:hAnsiTheme="minorEastAsia" w:hint="eastAsia"/>
          <w:sz w:val="24"/>
          <w:szCs w:val="24"/>
        </w:rPr>
        <w:t>．</w:t>
      </w:r>
      <w:r w:rsidR="000F72FB" w:rsidRPr="001378E6">
        <w:rPr>
          <w:rFonts w:asciiTheme="minorEastAsia" w:hAnsiTheme="minorEastAsia" w:hint="eastAsia"/>
          <w:sz w:val="24"/>
          <w:szCs w:val="24"/>
        </w:rPr>
        <w:t xml:space="preserve">その他　　</w:t>
      </w:r>
      <w:r w:rsidR="00916399" w:rsidRPr="001378E6">
        <w:rPr>
          <w:rFonts w:asciiTheme="minorEastAsia" w:hAnsiTheme="minorEastAsia" w:hint="eastAsia"/>
          <w:sz w:val="24"/>
          <w:szCs w:val="24"/>
        </w:rPr>
        <w:t xml:space="preserve">　</w:t>
      </w:r>
      <w:r w:rsidR="000F72FB" w:rsidRPr="001378E6">
        <w:rPr>
          <w:rFonts w:asciiTheme="minorEastAsia" w:hAnsiTheme="minorEastAsia" w:hint="eastAsia"/>
          <w:sz w:val="24"/>
          <w:szCs w:val="24"/>
        </w:rPr>
        <w:t xml:space="preserve">（　　　　</w:t>
      </w:r>
      <w:r w:rsidR="00537938" w:rsidRPr="001378E6">
        <w:rPr>
          <w:rFonts w:asciiTheme="minorEastAsia" w:hAnsiTheme="minorEastAsia" w:hint="eastAsia"/>
          <w:sz w:val="24"/>
          <w:szCs w:val="24"/>
        </w:rPr>
        <w:t xml:space="preserve">　</w:t>
      </w:r>
      <w:r w:rsidR="005F7968" w:rsidRPr="001378E6">
        <w:rPr>
          <w:rFonts w:asciiTheme="minorEastAsia" w:hAnsiTheme="minorEastAsia" w:hint="eastAsia"/>
          <w:sz w:val="24"/>
          <w:szCs w:val="24"/>
        </w:rPr>
        <w:t xml:space="preserve">　）点</w:t>
      </w:r>
      <w:r w:rsidR="000F72FB" w:rsidRPr="001378E6">
        <w:rPr>
          <w:rFonts w:asciiTheme="minorEastAsia" w:hAnsiTheme="minorEastAsia" w:hint="eastAsia"/>
          <w:sz w:val="24"/>
          <w:szCs w:val="24"/>
        </w:rPr>
        <w:t xml:space="preserve">　　　　　（　　</w:t>
      </w:r>
      <w:r w:rsidR="00537938" w:rsidRPr="001378E6">
        <w:rPr>
          <w:rFonts w:asciiTheme="minorEastAsia" w:hAnsiTheme="minorEastAsia" w:hint="eastAsia"/>
          <w:sz w:val="24"/>
          <w:szCs w:val="24"/>
        </w:rPr>
        <w:t xml:space="preserve">　</w:t>
      </w:r>
      <w:r w:rsidR="000F72FB" w:rsidRPr="001378E6">
        <w:rPr>
          <w:rFonts w:asciiTheme="minorEastAsia" w:hAnsiTheme="minorEastAsia" w:hint="eastAsia"/>
          <w:sz w:val="24"/>
          <w:szCs w:val="24"/>
        </w:rPr>
        <w:t xml:space="preserve">　　　）点</w:t>
      </w:r>
    </w:p>
    <w:p w:rsidR="0021044B" w:rsidRPr="001378E6" w:rsidRDefault="001E2C96" w:rsidP="001378E6">
      <w:pPr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lastRenderedPageBreak/>
        <w:t>（５</w:t>
      </w:r>
      <w:r w:rsidR="0021044B" w:rsidRPr="001378E6">
        <w:rPr>
          <w:rFonts w:asciiTheme="minorEastAsia" w:hAnsiTheme="minorEastAsia" w:hint="eastAsia"/>
          <w:sz w:val="24"/>
          <w:szCs w:val="24"/>
        </w:rPr>
        <w:t>）所</w:t>
      </w:r>
      <w:r w:rsidR="00C523F1" w:rsidRPr="001378E6">
        <w:rPr>
          <w:rFonts w:asciiTheme="minorEastAsia" w:hAnsiTheme="minorEastAsia" w:hint="eastAsia"/>
          <w:sz w:val="24"/>
          <w:szCs w:val="24"/>
        </w:rPr>
        <w:t>蔵</w:t>
      </w:r>
      <w:r w:rsidR="0021044B" w:rsidRPr="001378E6">
        <w:rPr>
          <w:rFonts w:asciiTheme="minorEastAsia" w:hAnsiTheme="minorEastAsia" w:hint="eastAsia"/>
          <w:sz w:val="24"/>
          <w:szCs w:val="24"/>
        </w:rPr>
        <w:t>資料を複製していますか。</w:t>
      </w:r>
    </w:p>
    <w:p w:rsidR="0021044B" w:rsidRPr="001378E6" w:rsidRDefault="0021044B" w:rsidP="001378E6">
      <w:pPr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 xml:space="preserve">　　はい</w:t>
      </w:r>
      <w:r w:rsidR="008B446C">
        <w:rPr>
          <w:rFonts w:asciiTheme="minorEastAsia" w:hAnsiTheme="minorEastAsia" w:hint="eastAsia"/>
          <w:sz w:val="24"/>
          <w:szCs w:val="24"/>
        </w:rPr>
        <w:t xml:space="preserve">　→（６）へ</w:t>
      </w:r>
      <w:r w:rsidRPr="001378E6">
        <w:rPr>
          <w:rFonts w:asciiTheme="minorEastAsia" w:hAnsiTheme="minorEastAsia" w:hint="eastAsia"/>
          <w:sz w:val="24"/>
          <w:szCs w:val="24"/>
        </w:rPr>
        <w:t xml:space="preserve">　・　いいえ</w:t>
      </w:r>
      <w:r w:rsidR="001378E6" w:rsidRPr="001378E6">
        <w:rPr>
          <w:rFonts w:asciiTheme="minorEastAsia" w:hAnsiTheme="minorEastAsia" w:hint="eastAsia"/>
          <w:sz w:val="24"/>
          <w:szCs w:val="24"/>
        </w:rPr>
        <w:t xml:space="preserve">　→（１２）へ</w:t>
      </w:r>
    </w:p>
    <w:p w:rsidR="00C17236" w:rsidRPr="001378E6" w:rsidRDefault="00C17236" w:rsidP="001378E6">
      <w:pPr>
        <w:jc w:val="left"/>
        <w:rPr>
          <w:rFonts w:asciiTheme="minorEastAsia" w:hAnsiTheme="minorEastAsia"/>
          <w:sz w:val="24"/>
          <w:szCs w:val="24"/>
        </w:rPr>
      </w:pPr>
    </w:p>
    <w:p w:rsidR="0021044B" w:rsidRPr="001378E6" w:rsidRDefault="001E2C96" w:rsidP="001378E6">
      <w:pPr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>（６</w:t>
      </w:r>
      <w:r w:rsidR="0021044B" w:rsidRPr="001378E6">
        <w:rPr>
          <w:rFonts w:asciiTheme="minorEastAsia" w:hAnsiTheme="minorEastAsia" w:hint="eastAsia"/>
          <w:sz w:val="24"/>
          <w:szCs w:val="24"/>
        </w:rPr>
        <w:t>）（</w:t>
      </w:r>
      <w:r w:rsidRPr="001378E6">
        <w:rPr>
          <w:rFonts w:asciiTheme="minorEastAsia" w:hAnsiTheme="minorEastAsia" w:hint="eastAsia"/>
          <w:sz w:val="24"/>
          <w:szCs w:val="24"/>
        </w:rPr>
        <w:t>５</w:t>
      </w:r>
      <w:r w:rsidR="0021044B" w:rsidRPr="001378E6">
        <w:rPr>
          <w:rFonts w:asciiTheme="minorEastAsia" w:hAnsiTheme="minorEastAsia" w:hint="eastAsia"/>
          <w:sz w:val="24"/>
          <w:szCs w:val="24"/>
        </w:rPr>
        <w:t>）で「はい」の場合、複製した媒体</w:t>
      </w:r>
      <w:r w:rsidR="00184381" w:rsidRPr="001378E6">
        <w:rPr>
          <w:rFonts w:asciiTheme="minorEastAsia" w:hAnsiTheme="minorEastAsia" w:hint="eastAsia"/>
          <w:sz w:val="24"/>
          <w:szCs w:val="24"/>
        </w:rPr>
        <w:t>の種類</w:t>
      </w:r>
      <w:r w:rsidR="0021044B" w:rsidRPr="001378E6">
        <w:rPr>
          <w:rFonts w:asciiTheme="minorEastAsia" w:hAnsiTheme="minorEastAsia" w:hint="eastAsia"/>
          <w:sz w:val="24"/>
          <w:szCs w:val="24"/>
        </w:rPr>
        <w:t>を教えてください。</w:t>
      </w:r>
    </w:p>
    <w:p w:rsidR="0021044B" w:rsidRPr="001378E6" w:rsidRDefault="0021044B" w:rsidP="001378E6">
      <w:pPr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 xml:space="preserve">　　ア．マイクロフィルム　　イ．電磁的媒体（PDF等）</w:t>
      </w:r>
    </w:p>
    <w:p w:rsidR="0021044B" w:rsidRPr="001378E6" w:rsidRDefault="0021044B" w:rsidP="001378E6">
      <w:pPr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 xml:space="preserve">　　ウ．その他（　　　　　　　　　　　　　　　　）　</w:t>
      </w:r>
    </w:p>
    <w:p w:rsidR="0021044B" w:rsidRPr="001378E6" w:rsidRDefault="0021044B" w:rsidP="001378E6">
      <w:pPr>
        <w:jc w:val="left"/>
        <w:rPr>
          <w:rFonts w:asciiTheme="minorEastAsia" w:hAnsiTheme="minorEastAsia"/>
          <w:sz w:val="24"/>
          <w:szCs w:val="24"/>
        </w:rPr>
      </w:pPr>
    </w:p>
    <w:p w:rsidR="0021044B" w:rsidRPr="001378E6" w:rsidRDefault="001E2C96" w:rsidP="001378E6">
      <w:pPr>
        <w:ind w:left="537" w:hangingChars="200" w:hanging="537"/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>（７</w:t>
      </w:r>
      <w:r w:rsidR="0021044B" w:rsidRPr="001378E6">
        <w:rPr>
          <w:rFonts w:asciiTheme="minorEastAsia" w:hAnsiTheme="minorEastAsia" w:hint="eastAsia"/>
          <w:sz w:val="24"/>
          <w:szCs w:val="24"/>
        </w:rPr>
        <w:t>）（</w:t>
      </w:r>
      <w:r w:rsidRPr="001378E6">
        <w:rPr>
          <w:rFonts w:asciiTheme="minorEastAsia" w:hAnsiTheme="minorEastAsia" w:hint="eastAsia"/>
          <w:sz w:val="24"/>
          <w:szCs w:val="24"/>
        </w:rPr>
        <w:t>６</w:t>
      </w:r>
      <w:r w:rsidR="00184F7D">
        <w:rPr>
          <w:rFonts w:asciiTheme="minorEastAsia" w:hAnsiTheme="minorEastAsia" w:hint="eastAsia"/>
          <w:sz w:val="24"/>
          <w:szCs w:val="24"/>
        </w:rPr>
        <w:t>）で「ア．マイクロフィルム」の場合、巻</w:t>
      </w:r>
      <w:r w:rsidR="0021044B" w:rsidRPr="001378E6">
        <w:rPr>
          <w:rFonts w:asciiTheme="minorEastAsia" w:hAnsiTheme="minorEastAsia" w:hint="eastAsia"/>
          <w:sz w:val="24"/>
          <w:szCs w:val="24"/>
        </w:rPr>
        <w:t>数を教えてください。</w:t>
      </w:r>
    </w:p>
    <w:p w:rsidR="0021044B" w:rsidRPr="001378E6" w:rsidRDefault="00E12D0F" w:rsidP="001378E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ア．古文書　　　　（　　　　　　）</w:t>
      </w:r>
    </w:p>
    <w:p w:rsidR="0021044B" w:rsidRPr="001378E6" w:rsidRDefault="0021044B" w:rsidP="001378E6">
      <w:pPr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 xml:space="preserve">　　イ．新聞　　　　　（　　　　　　）</w:t>
      </w:r>
    </w:p>
    <w:p w:rsidR="0021044B" w:rsidRPr="001378E6" w:rsidRDefault="0021044B" w:rsidP="001378E6">
      <w:pPr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 xml:space="preserve">　　ウ．写真　　　　　（　　　　　　）</w:t>
      </w:r>
    </w:p>
    <w:p w:rsidR="0021044B" w:rsidRPr="001378E6" w:rsidRDefault="0021044B" w:rsidP="001378E6">
      <w:pPr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 xml:space="preserve">　　エ．郷土史刊行物　（　　　　　　）</w:t>
      </w:r>
    </w:p>
    <w:p w:rsidR="00D46863" w:rsidRPr="00D46863" w:rsidRDefault="0021044B" w:rsidP="00D46863">
      <w:pPr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 xml:space="preserve">　　</w:t>
      </w:r>
      <w:r w:rsidR="00D46863" w:rsidRPr="00D46863">
        <w:rPr>
          <w:rFonts w:asciiTheme="minorEastAsia" w:hAnsiTheme="minorEastAsia" w:hint="eastAsia"/>
          <w:sz w:val="24"/>
          <w:szCs w:val="24"/>
        </w:rPr>
        <w:t xml:space="preserve">オ．学校沿革史　</w:t>
      </w:r>
      <w:r w:rsidR="00D46863">
        <w:rPr>
          <w:rFonts w:asciiTheme="minorEastAsia" w:hAnsiTheme="minorEastAsia" w:hint="eastAsia"/>
          <w:sz w:val="24"/>
          <w:szCs w:val="24"/>
        </w:rPr>
        <w:t xml:space="preserve">　</w:t>
      </w:r>
      <w:r w:rsidR="00D46863" w:rsidRPr="00D46863">
        <w:rPr>
          <w:rFonts w:asciiTheme="minorEastAsia" w:hAnsiTheme="minorEastAsia" w:hint="eastAsia"/>
          <w:sz w:val="24"/>
          <w:szCs w:val="24"/>
        </w:rPr>
        <w:t>（　　　　　　）</w:t>
      </w:r>
    </w:p>
    <w:p w:rsidR="0021044B" w:rsidRPr="001378E6" w:rsidRDefault="00D46863" w:rsidP="00184F7D">
      <w:pPr>
        <w:jc w:val="left"/>
        <w:rPr>
          <w:rFonts w:asciiTheme="minorEastAsia" w:hAnsiTheme="minorEastAsia"/>
          <w:sz w:val="24"/>
          <w:szCs w:val="24"/>
        </w:rPr>
      </w:pPr>
      <w:r w:rsidRPr="00D46863">
        <w:rPr>
          <w:rFonts w:asciiTheme="minorEastAsia" w:hAnsiTheme="minorEastAsia" w:hint="eastAsia"/>
          <w:sz w:val="24"/>
          <w:szCs w:val="24"/>
        </w:rPr>
        <w:t xml:space="preserve">　　カ.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21044B" w:rsidRPr="001378E6">
        <w:rPr>
          <w:rFonts w:asciiTheme="minorEastAsia" w:hAnsiTheme="minorEastAsia" w:hint="eastAsia"/>
          <w:sz w:val="24"/>
          <w:szCs w:val="24"/>
        </w:rPr>
        <w:t>その他　　　　（　　　　　　）</w:t>
      </w:r>
    </w:p>
    <w:p w:rsidR="0021044B" w:rsidRPr="001378E6" w:rsidRDefault="0021044B" w:rsidP="001378E6">
      <w:pPr>
        <w:jc w:val="left"/>
        <w:rPr>
          <w:rFonts w:asciiTheme="minorEastAsia" w:hAnsiTheme="minorEastAsia"/>
          <w:sz w:val="24"/>
          <w:szCs w:val="24"/>
        </w:rPr>
      </w:pPr>
    </w:p>
    <w:p w:rsidR="0021044B" w:rsidRPr="001378E6" w:rsidRDefault="001E2C96" w:rsidP="001378E6">
      <w:pPr>
        <w:ind w:left="537" w:hangingChars="200" w:hanging="537"/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>（８</w:t>
      </w:r>
      <w:r w:rsidR="0021044B" w:rsidRPr="001378E6">
        <w:rPr>
          <w:rFonts w:asciiTheme="minorEastAsia" w:hAnsiTheme="minorEastAsia" w:hint="eastAsia"/>
          <w:sz w:val="24"/>
          <w:szCs w:val="24"/>
        </w:rPr>
        <w:t>）（</w:t>
      </w:r>
      <w:r w:rsidRPr="001378E6">
        <w:rPr>
          <w:rFonts w:asciiTheme="minorEastAsia" w:hAnsiTheme="minorEastAsia" w:hint="eastAsia"/>
          <w:sz w:val="24"/>
          <w:szCs w:val="24"/>
        </w:rPr>
        <w:t>６</w:t>
      </w:r>
      <w:r w:rsidR="0021044B" w:rsidRPr="001378E6">
        <w:rPr>
          <w:rFonts w:asciiTheme="minorEastAsia" w:hAnsiTheme="minorEastAsia" w:hint="eastAsia"/>
          <w:sz w:val="24"/>
          <w:szCs w:val="24"/>
        </w:rPr>
        <w:t>）で「イ．電磁的媒体」の場合、デジタル化した</w:t>
      </w:r>
      <w:r w:rsidR="00E12D0F">
        <w:rPr>
          <w:rFonts w:asciiTheme="minorEastAsia" w:hAnsiTheme="minorEastAsia" w:hint="eastAsia"/>
          <w:sz w:val="24"/>
          <w:szCs w:val="24"/>
        </w:rPr>
        <w:t>歴史資料の</w:t>
      </w:r>
      <w:r w:rsidR="00184381" w:rsidRPr="001378E6">
        <w:rPr>
          <w:rFonts w:asciiTheme="minorEastAsia" w:hAnsiTheme="minorEastAsia" w:hint="eastAsia"/>
          <w:sz w:val="24"/>
          <w:szCs w:val="24"/>
        </w:rPr>
        <w:t>原本</w:t>
      </w:r>
      <w:r w:rsidR="0021044B" w:rsidRPr="001378E6">
        <w:rPr>
          <w:rFonts w:asciiTheme="minorEastAsia" w:hAnsiTheme="minorEastAsia" w:hint="eastAsia"/>
          <w:sz w:val="24"/>
          <w:szCs w:val="24"/>
        </w:rPr>
        <w:t>の点数を教えてください。</w:t>
      </w:r>
    </w:p>
    <w:p w:rsidR="0021044B" w:rsidRPr="001378E6" w:rsidRDefault="0021044B" w:rsidP="001378E6">
      <w:pPr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 xml:space="preserve">　　ア．古文書　　　　（　　　　　　）</w:t>
      </w:r>
    </w:p>
    <w:p w:rsidR="0021044B" w:rsidRPr="001378E6" w:rsidRDefault="0021044B" w:rsidP="001378E6">
      <w:pPr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 xml:space="preserve">　　イ．新聞　　　　　（　　　　　　）</w:t>
      </w:r>
    </w:p>
    <w:p w:rsidR="0021044B" w:rsidRPr="001378E6" w:rsidRDefault="0021044B" w:rsidP="001378E6">
      <w:pPr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 xml:space="preserve">　　ウ．写真　　　　　（　　　　　　）</w:t>
      </w:r>
    </w:p>
    <w:p w:rsidR="0021044B" w:rsidRPr="001378E6" w:rsidRDefault="0021044B" w:rsidP="001378E6">
      <w:pPr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 xml:space="preserve">　　エ．郷土史刊行物　（　　　　　　）</w:t>
      </w:r>
    </w:p>
    <w:p w:rsidR="00D46863" w:rsidRPr="00D46863" w:rsidRDefault="0021044B" w:rsidP="00D46863">
      <w:pPr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 xml:space="preserve">　</w:t>
      </w:r>
      <w:r w:rsidR="00D46863">
        <w:rPr>
          <w:rFonts w:asciiTheme="minorEastAsia" w:hAnsiTheme="minorEastAsia" w:hint="eastAsia"/>
          <w:sz w:val="24"/>
          <w:szCs w:val="24"/>
        </w:rPr>
        <w:t xml:space="preserve">  </w:t>
      </w:r>
      <w:r w:rsidR="00D46863" w:rsidRPr="00D46863">
        <w:rPr>
          <w:rFonts w:asciiTheme="minorEastAsia" w:hAnsiTheme="minorEastAsia" w:hint="eastAsia"/>
          <w:sz w:val="24"/>
          <w:szCs w:val="24"/>
        </w:rPr>
        <w:t xml:space="preserve">オ．学校沿革史　</w:t>
      </w:r>
      <w:r w:rsidR="00D46863">
        <w:rPr>
          <w:rFonts w:asciiTheme="minorEastAsia" w:hAnsiTheme="minorEastAsia" w:hint="eastAsia"/>
          <w:sz w:val="24"/>
          <w:szCs w:val="24"/>
        </w:rPr>
        <w:t xml:space="preserve">　</w:t>
      </w:r>
      <w:r w:rsidR="00D46863" w:rsidRPr="00D46863">
        <w:rPr>
          <w:rFonts w:asciiTheme="minorEastAsia" w:hAnsiTheme="minorEastAsia" w:hint="eastAsia"/>
          <w:sz w:val="24"/>
          <w:szCs w:val="24"/>
        </w:rPr>
        <w:t>（　　　　　　）</w:t>
      </w:r>
    </w:p>
    <w:p w:rsidR="00D46863" w:rsidRPr="001378E6" w:rsidRDefault="00D46863" w:rsidP="00184F7D">
      <w:pPr>
        <w:jc w:val="left"/>
        <w:rPr>
          <w:rFonts w:asciiTheme="minorEastAsia" w:hAnsiTheme="minorEastAsia"/>
          <w:sz w:val="24"/>
          <w:szCs w:val="24"/>
        </w:rPr>
      </w:pPr>
      <w:r w:rsidRPr="00D46863">
        <w:rPr>
          <w:rFonts w:asciiTheme="minorEastAsia" w:hAnsiTheme="minorEastAsia" w:hint="eastAsia"/>
          <w:sz w:val="24"/>
          <w:szCs w:val="24"/>
        </w:rPr>
        <w:t xml:space="preserve">　　カ.</w:t>
      </w:r>
      <w:r w:rsidRPr="001378E6">
        <w:rPr>
          <w:rFonts w:asciiTheme="minorEastAsia" w:hAnsiTheme="minorEastAsia" w:hint="eastAsia"/>
          <w:sz w:val="24"/>
          <w:szCs w:val="24"/>
        </w:rPr>
        <w:t>その他　　　　（　　　　　　）</w:t>
      </w:r>
    </w:p>
    <w:p w:rsidR="0021044B" w:rsidRPr="001378E6" w:rsidRDefault="0021044B" w:rsidP="001378E6">
      <w:pPr>
        <w:jc w:val="left"/>
        <w:rPr>
          <w:rFonts w:asciiTheme="minorEastAsia" w:hAnsiTheme="minorEastAsia"/>
          <w:sz w:val="24"/>
          <w:szCs w:val="24"/>
        </w:rPr>
      </w:pPr>
    </w:p>
    <w:p w:rsidR="0021044B" w:rsidRPr="001378E6" w:rsidRDefault="001E2C96" w:rsidP="001378E6">
      <w:pPr>
        <w:ind w:left="537" w:hangingChars="200" w:hanging="537"/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>（９）また、（６</w:t>
      </w:r>
      <w:r w:rsidR="0021044B" w:rsidRPr="001378E6">
        <w:rPr>
          <w:rFonts w:asciiTheme="minorEastAsia" w:hAnsiTheme="minorEastAsia" w:hint="eastAsia"/>
          <w:sz w:val="24"/>
          <w:szCs w:val="24"/>
        </w:rPr>
        <w:t>）で「イ．電磁的媒体」の場合、保存形式を教えてください。</w:t>
      </w:r>
    </w:p>
    <w:p w:rsidR="0021044B" w:rsidRPr="001378E6" w:rsidRDefault="0021044B" w:rsidP="001378E6">
      <w:pPr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 xml:space="preserve">　　ア．古文書　　　</w:t>
      </w:r>
      <w:r w:rsidR="00184381" w:rsidRPr="001378E6">
        <w:rPr>
          <w:rFonts w:asciiTheme="minorEastAsia" w:hAnsiTheme="minorEastAsia" w:hint="eastAsia"/>
          <w:sz w:val="24"/>
          <w:szCs w:val="24"/>
        </w:rPr>
        <w:t xml:space="preserve">　 </w:t>
      </w:r>
      <w:r w:rsidRPr="001378E6">
        <w:rPr>
          <w:rFonts w:asciiTheme="minorEastAsia" w:hAnsiTheme="minorEastAsia" w:hint="eastAsia"/>
          <w:sz w:val="24"/>
          <w:szCs w:val="24"/>
        </w:rPr>
        <w:t>PDF</w:t>
      </w:r>
      <w:r w:rsidR="00184381" w:rsidRPr="001378E6">
        <w:rPr>
          <w:rFonts w:asciiTheme="minorEastAsia" w:hAnsiTheme="minorEastAsia" w:hint="eastAsia"/>
          <w:sz w:val="24"/>
          <w:szCs w:val="24"/>
        </w:rPr>
        <w:t xml:space="preserve">　</w:t>
      </w:r>
      <w:r w:rsidRPr="001378E6">
        <w:rPr>
          <w:rFonts w:asciiTheme="minorEastAsia" w:hAnsiTheme="minorEastAsia" w:hint="eastAsia"/>
          <w:sz w:val="24"/>
          <w:szCs w:val="24"/>
        </w:rPr>
        <w:t>・　JPEG　・　GIF　・　その他（　　　　）</w:t>
      </w:r>
    </w:p>
    <w:p w:rsidR="0021044B" w:rsidRPr="001378E6" w:rsidRDefault="0021044B" w:rsidP="001378E6">
      <w:pPr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 xml:space="preserve">　　イ．新聞　　　　</w:t>
      </w:r>
      <w:r w:rsidR="00184381" w:rsidRPr="001378E6">
        <w:rPr>
          <w:rFonts w:asciiTheme="minorEastAsia" w:hAnsiTheme="minorEastAsia" w:hint="eastAsia"/>
          <w:sz w:val="24"/>
          <w:szCs w:val="24"/>
        </w:rPr>
        <w:t xml:space="preserve">　 </w:t>
      </w:r>
      <w:r w:rsidRPr="001378E6">
        <w:rPr>
          <w:rFonts w:asciiTheme="minorEastAsia" w:hAnsiTheme="minorEastAsia" w:hint="eastAsia"/>
          <w:sz w:val="24"/>
          <w:szCs w:val="24"/>
        </w:rPr>
        <w:t>PDF</w:t>
      </w:r>
      <w:r w:rsidR="00184381" w:rsidRPr="001378E6">
        <w:rPr>
          <w:rFonts w:asciiTheme="minorEastAsia" w:hAnsiTheme="minorEastAsia" w:hint="eastAsia"/>
          <w:sz w:val="24"/>
          <w:szCs w:val="24"/>
        </w:rPr>
        <w:t xml:space="preserve">　</w:t>
      </w:r>
      <w:r w:rsidRPr="001378E6">
        <w:rPr>
          <w:rFonts w:asciiTheme="minorEastAsia" w:hAnsiTheme="minorEastAsia" w:hint="eastAsia"/>
          <w:sz w:val="24"/>
          <w:szCs w:val="24"/>
        </w:rPr>
        <w:t>・　JPEG　・　GIF　・　その他（　　　　）</w:t>
      </w:r>
    </w:p>
    <w:p w:rsidR="0021044B" w:rsidRPr="001378E6" w:rsidRDefault="0021044B" w:rsidP="001378E6">
      <w:pPr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 xml:space="preserve">　　ウ．写真　　　　</w:t>
      </w:r>
      <w:r w:rsidR="00184381" w:rsidRPr="001378E6">
        <w:rPr>
          <w:rFonts w:asciiTheme="minorEastAsia" w:hAnsiTheme="minorEastAsia" w:hint="eastAsia"/>
          <w:sz w:val="24"/>
          <w:szCs w:val="24"/>
        </w:rPr>
        <w:t xml:space="preserve">　 </w:t>
      </w:r>
      <w:r w:rsidRPr="001378E6">
        <w:rPr>
          <w:rFonts w:asciiTheme="minorEastAsia" w:hAnsiTheme="minorEastAsia" w:hint="eastAsia"/>
          <w:sz w:val="24"/>
          <w:szCs w:val="24"/>
        </w:rPr>
        <w:t>PDF　・　JPEG　・　GIF　・　その他（　　　　）</w:t>
      </w:r>
    </w:p>
    <w:p w:rsidR="0021044B" w:rsidRPr="001378E6" w:rsidRDefault="0021044B" w:rsidP="001378E6">
      <w:pPr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 xml:space="preserve">　　エ．郷土史刊行物　</w:t>
      </w:r>
      <w:r w:rsidR="00184381" w:rsidRPr="001378E6">
        <w:rPr>
          <w:rFonts w:asciiTheme="minorEastAsia" w:hAnsiTheme="minorEastAsia" w:hint="eastAsia"/>
          <w:sz w:val="24"/>
          <w:szCs w:val="24"/>
        </w:rPr>
        <w:t xml:space="preserve"> </w:t>
      </w:r>
      <w:r w:rsidRPr="001378E6">
        <w:rPr>
          <w:rFonts w:asciiTheme="minorEastAsia" w:hAnsiTheme="minorEastAsia" w:hint="eastAsia"/>
          <w:sz w:val="24"/>
          <w:szCs w:val="24"/>
        </w:rPr>
        <w:t>PDF　・　JPEG　・　GIF　・　その他（　　　　）</w:t>
      </w:r>
    </w:p>
    <w:p w:rsidR="00D46863" w:rsidRPr="00D46863" w:rsidRDefault="0021044B" w:rsidP="00D46863">
      <w:pPr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 xml:space="preserve">　　</w:t>
      </w:r>
      <w:r w:rsidR="00D46863" w:rsidRPr="00D46863">
        <w:rPr>
          <w:rFonts w:asciiTheme="minorEastAsia" w:hAnsiTheme="minorEastAsia" w:hint="eastAsia"/>
          <w:sz w:val="24"/>
          <w:szCs w:val="24"/>
        </w:rPr>
        <w:t xml:space="preserve">オ．学校沿革史　</w:t>
      </w:r>
      <w:r w:rsidR="00D46863">
        <w:rPr>
          <w:rFonts w:asciiTheme="minorEastAsia" w:hAnsiTheme="minorEastAsia" w:hint="eastAsia"/>
          <w:sz w:val="24"/>
          <w:szCs w:val="24"/>
        </w:rPr>
        <w:t xml:space="preserve">　</w:t>
      </w:r>
      <w:r w:rsidR="00D46863" w:rsidRPr="001378E6">
        <w:rPr>
          <w:rFonts w:asciiTheme="minorEastAsia" w:hAnsiTheme="minorEastAsia" w:hint="eastAsia"/>
          <w:sz w:val="24"/>
          <w:szCs w:val="24"/>
        </w:rPr>
        <w:t>PDF　・　JPEG　・　GIF　・　その他（　　　　）</w:t>
      </w:r>
    </w:p>
    <w:p w:rsidR="0021044B" w:rsidRPr="001378E6" w:rsidRDefault="00D46863" w:rsidP="00184F7D">
      <w:pPr>
        <w:jc w:val="left"/>
        <w:rPr>
          <w:rFonts w:asciiTheme="minorEastAsia" w:hAnsiTheme="minorEastAsia"/>
          <w:sz w:val="24"/>
          <w:szCs w:val="24"/>
        </w:rPr>
      </w:pPr>
      <w:r w:rsidRPr="00D46863">
        <w:rPr>
          <w:rFonts w:asciiTheme="minorEastAsia" w:hAnsiTheme="minorEastAsia" w:hint="eastAsia"/>
          <w:sz w:val="24"/>
          <w:szCs w:val="24"/>
        </w:rPr>
        <w:t xml:space="preserve">　　カ.</w:t>
      </w:r>
      <w:r w:rsidR="00184F7D">
        <w:rPr>
          <w:rFonts w:asciiTheme="minorEastAsia" w:hAnsiTheme="minorEastAsia" w:hint="eastAsia"/>
          <w:sz w:val="24"/>
          <w:szCs w:val="24"/>
        </w:rPr>
        <w:t xml:space="preserve"> </w:t>
      </w:r>
      <w:r w:rsidRPr="001378E6">
        <w:rPr>
          <w:rFonts w:asciiTheme="minorEastAsia" w:hAnsiTheme="minorEastAsia" w:hint="eastAsia"/>
          <w:sz w:val="24"/>
          <w:szCs w:val="24"/>
        </w:rPr>
        <w:t xml:space="preserve">その他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21044B" w:rsidRPr="001378E6">
        <w:rPr>
          <w:rFonts w:asciiTheme="minorEastAsia" w:hAnsiTheme="minorEastAsia" w:hint="eastAsia"/>
          <w:sz w:val="24"/>
          <w:szCs w:val="24"/>
        </w:rPr>
        <w:t xml:space="preserve">　</w:t>
      </w:r>
      <w:r w:rsidR="00184381" w:rsidRPr="001378E6">
        <w:rPr>
          <w:rFonts w:asciiTheme="minorEastAsia" w:hAnsiTheme="minorEastAsia" w:hint="eastAsia"/>
          <w:sz w:val="24"/>
          <w:szCs w:val="24"/>
        </w:rPr>
        <w:t xml:space="preserve">　 </w:t>
      </w:r>
      <w:r w:rsidR="0021044B" w:rsidRPr="001378E6">
        <w:rPr>
          <w:rFonts w:asciiTheme="minorEastAsia" w:hAnsiTheme="minorEastAsia" w:hint="eastAsia"/>
          <w:sz w:val="24"/>
          <w:szCs w:val="24"/>
        </w:rPr>
        <w:t>PDF　・　JPEG　・　GIF　・　その他（　　　　）</w:t>
      </w:r>
    </w:p>
    <w:p w:rsidR="00F35BBA" w:rsidRDefault="00F35BBA" w:rsidP="001378E6">
      <w:pPr>
        <w:jc w:val="left"/>
        <w:rPr>
          <w:rFonts w:asciiTheme="minorEastAsia" w:hAnsiTheme="minorEastAsia"/>
          <w:sz w:val="24"/>
          <w:szCs w:val="24"/>
        </w:rPr>
      </w:pPr>
    </w:p>
    <w:p w:rsidR="00AB1941" w:rsidRDefault="00AB1941" w:rsidP="001378E6">
      <w:pPr>
        <w:jc w:val="left"/>
        <w:rPr>
          <w:rFonts w:asciiTheme="minorEastAsia" w:hAnsiTheme="minorEastAsia"/>
          <w:sz w:val="24"/>
          <w:szCs w:val="24"/>
        </w:rPr>
      </w:pPr>
    </w:p>
    <w:p w:rsidR="00AB1941" w:rsidRDefault="00AB1941" w:rsidP="001378E6">
      <w:pPr>
        <w:jc w:val="left"/>
        <w:rPr>
          <w:rFonts w:asciiTheme="minorEastAsia" w:hAnsiTheme="minorEastAsia"/>
          <w:sz w:val="24"/>
          <w:szCs w:val="24"/>
        </w:rPr>
      </w:pPr>
    </w:p>
    <w:p w:rsidR="001E2C96" w:rsidRPr="001378E6" w:rsidRDefault="001378E6" w:rsidP="001378E6">
      <w:pPr>
        <w:ind w:left="537" w:hangingChars="200" w:hanging="537"/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lastRenderedPageBreak/>
        <w:t>（１０</w:t>
      </w:r>
      <w:r w:rsidR="001E2C96" w:rsidRPr="001378E6">
        <w:rPr>
          <w:rFonts w:asciiTheme="minorEastAsia" w:hAnsiTheme="minorEastAsia" w:hint="eastAsia"/>
          <w:sz w:val="24"/>
          <w:szCs w:val="24"/>
        </w:rPr>
        <w:t>）歴史資料の</w:t>
      </w:r>
      <w:r w:rsidR="00856AE6">
        <w:rPr>
          <w:rFonts w:asciiTheme="minorEastAsia" w:hAnsiTheme="minorEastAsia" w:hint="eastAsia"/>
          <w:sz w:val="24"/>
          <w:szCs w:val="24"/>
        </w:rPr>
        <w:t>マイクロフィルムや</w:t>
      </w:r>
      <w:r w:rsidR="001E2C96" w:rsidRPr="001378E6">
        <w:rPr>
          <w:rFonts w:asciiTheme="minorEastAsia" w:hAnsiTheme="minorEastAsia" w:hint="eastAsia"/>
          <w:sz w:val="24"/>
          <w:szCs w:val="24"/>
        </w:rPr>
        <w:t>デジタルデータを当館へ提供していただくことは可能ですか。</w:t>
      </w:r>
    </w:p>
    <w:p w:rsidR="001E2C96" w:rsidRPr="001378E6" w:rsidRDefault="001E2C96" w:rsidP="001378E6">
      <w:pPr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 xml:space="preserve">　　はい　・　いいえ</w:t>
      </w:r>
    </w:p>
    <w:p w:rsidR="001E2C96" w:rsidRPr="001378E6" w:rsidRDefault="001E2C96" w:rsidP="001378E6">
      <w:pPr>
        <w:jc w:val="left"/>
        <w:rPr>
          <w:rFonts w:asciiTheme="minorEastAsia" w:hAnsiTheme="minorEastAsia"/>
          <w:sz w:val="24"/>
          <w:szCs w:val="24"/>
        </w:rPr>
      </w:pPr>
    </w:p>
    <w:p w:rsidR="001E2C96" w:rsidRPr="001378E6" w:rsidRDefault="001378E6" w:rsidP="001378E6">
      <w:pPr>
        <w:ind w:left="537" w:hangingChars="200" w:hanging="537"/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>（１１</w:t>
      </w:r>
      <w:r w:rsidR="001E2C96" w:rsidRPr="001378E6">
        <w:rPr>
          <w:rFonts w:asciiTheme="minorEastAsia" w:hAnsiTheme="minorEastAsia" w:hint="eastAsia"/>
          <w:sz w:val="24"/>
          <w:szCs w:val="24"/>
        </w:rPr>
        <w:t>）提供いただいた</w:t>
      </w:r>
      <w:r w:rsidR="00856AE6">
        <w:rPr>
          <w:rFonts w:asciiTheme="minorEastAsia" w:hAnsiTheme="minorEastAsia" w:hint="eastAsia"/>
          <w:sz w:val="24"/>
          <w:szCs w:val="24"/>
        </w:rPr>
        <w:t>マイクロフィルムや</w:t>
      </w:r>
      <w:r w:rsidR="001E2C96" w:rsidRPr="001378E6">
        <w:rPr>
          <w:rFonts w:asciiTheme="minorEastAsia" w:hAnsiTheme="minorEastAsia" w:hint="eastAsia"/>
          <w:sz w:val="24"/>
          <w:szCs w:val="24"/>
        </w:rPr>
        <w:t>デジタルデータ</w:t>
      </w:r>
      <w:r w:rsidR="00856AE6">
        <w:rPr>
          <w:rFonts w:asciiTheme="minorEastAsia" w:hAnsiTheme="minorEastAsia" w:hint="eastAsia"/>
          <w:sz w:val="24"/>
          <w:szCs w:val="24"/>
        </w:rPr>
        <w:t>のコンテンツ</w:t>
      </w:r>
      <w:r w:rsidR="001E2C96" w:rsidRPr="001378E6">
        <w:rPr>
          <w:rFonts w:asciiTheme="minorEastAsia" w:hAnsiTheme="minorEastAsia" w:hint="eastAsia"/>
          <w:sz w:val="24"/>
          <w:szCs w:val="24"/>
        </w:rPr>
        <w:t>を当館のインターネットサイト上で公開することは可能ですか。</w:t>
      </w:r>
    </w:p>
    <w:p w:rsidR="001E2C96" w:rsidRDefault="001E2C96" w:rsidP="001378E6">
      <w:pPr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 xml:space="preserve">　　はい　・　いいえ</w:t>
      </w:r>
    </w:p>
    <w:p w:rsidR="00D46863" w:rsidRPr="001378E6" w:rsidRDefault="00D46863" w:rsidP="001378E6">
      <w:pPr>
        <w:jc w:val="left"/>
        <w:rPr>
          <w:rFonts w:asciiTheme="minorEastAsia" w:hAnsiTheme="minorEastAsia"/>
          <w:sz w:val="24"/>
          <w:szCs w:val="24"/>
        </w:rPr>
      </w:pPr>
    </w:p>
    <w:p w:rsidR="00916399" w:rsidRPr="001378E6" w:rsidRDefault="001378E6" w:rsidP="001378E6">
      <w:pPr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>（１２</w:t>
      </w:r>
      <w:r w:rsidR="00537938" w:rsidRPr="001378E6">
        <w:rPr>
          <w:rFonts w:asciiTheme="minorEastAsia" w:hAnsiTheme="minorEastAsia" w:hint="eastAsia"/>
          <w:sz w:val="24"/>
          <w:szCs w:val="24"/>
        </w:rPr>
        <w:t>）所蔵資料</w:t>
      </w:r>
      <w:r w:rsidR="008B446C">
        <w:rPr>
          <w:rFonts w:asciiTheme="minorEastAsia" w:hAnsiTheme="minorEastAsia" w:hint="eastAsia"/>
          <w:sz w:val="24"/>
          <w:szCs w:val="24"/>
        </w:rPr>
        <w:t>のデジタル化を考えてい</w:t>
      </w:r>
      <w:r w:rsidR="00916399" w:rsidRPr="001378E6">
        <w:rPr>
          <w:rFonts w:asciiTheme="minorEastAsia" w:hAnsiTheme="minorEastAsia" w:hint="eastAsia"/>
          <w:sz w:val="24"/>
          <w:szCs w:val="24"/>
        </w:rPr>
        <w:t>ますか。</w:t>
      </w:r>
    </w:p>
    <w:p w:rsidR="00916399" w:rsidRPr="001378E6" w:rsidRDefault="00916399" w:rsidP="001378E6">
      <w:pPr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 xml:space="preserve">　　はい　・　いいえ</w:t>
      </w:r>
    </w:p>
    <w:p w:rsidR="00F35BBA" w:rsidRPr="001378E6" w:rsidRDefault="00F35BBA" w:rsidP="001378E6">
      <w:pPr>
        <w:jc w:val="left"/>
        <w:rPr>
          <w:rFonts w:asciiTheme="minorEastAsia" w:hAnsiTheme="minorEastAsia"/>
          <w:sz w:val="24"/>
          <w:szCs w:val="24"/>
        </w:rPr>
      </w:pPr>
    </w:p>
    <w:p w:rsidR="00C523F1" w:rsidRPr="001378E6" w:rsidRDefault="001378E6" w:rsidP="001378E6">
      <w:pPr>
        <w:ind w:left="537" w:hangingChars="200" w:hanging="537"/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>（１３</w:t>
      </w:r>
      <w:r w:rsidR="00C523F1" w:rsidRPr="001378E6">
        <w:rPr>
          <w:rFonts w:asciiTheme="minorEastAsia" w:hAnsiTheme="minorEastAsia" w:hint="eastAsia"/>
          <w:sz w:val="24"/>
          <w:szCs w:val="24"/>
        </w:rPr>
        <w:t>）</w:t>
      </w:r>
      <w:r w:rsidR="00CA38FA" w:rsidRPr="001378E6">
        <w:rPr>
          <w:rFonts w:asciiTheme="minorEastAsia" w:hAnsiTheme="minorEastAsia" w:hint="eastAsia"/>
          <w:sz w:val="24"/>
          <w:szCs w:val="24"/>
        </w:rPr>
        <w:t>（</w:t>
      </w:r>
      <w:r w:rsidR="001E2C96" w:rsidRPr="001378E6">
        <w:rPr>
          <w:rFonts w:asciiTheme="minorEastAsia" w:hAnsiTheme="minorEastAsia" w:hint="eastAsia"/>
          <w:sz w:val="24"/>
          <w:szCs w:val="24"/>
        </w:rPr>
        <w:t>１</w:t>
      </w:r>
      <w:r w:rsidRPr="001378E6">
        <w:rPr>
          <w:rFonts w:asciiTheme="minorEastAsia" w:hAnsiTheme="minorEastAsia" w:hint="eastAsia"/>
          <w:sz w:val="24"/>
          <w:szCs w:val="24"/>
        </w:rPr>
        <w:t>２</w:t>
      </w:r>
      <w:r w:rsidR="00CA38FA" w:rsidRPr="001378E6">
        <w:rPr>
          <w:rFonts w:asciiTheme="minorEastAsia" w:hAnsiTheme="minorEastAsia" w:hint="eastAsia"/>
          <w:sz w:val="24"/>
          <w:szCs w:val="24"/>
        </w:rPr>
        <w:t>）で「はい」の場合、デジタル化したい資料</w:t>
      </w:r>
      <w:r w:rsidR="008B446C">
        <w:rPr>
          <w:rFonts w:asciiTheme="minorEastAsia" w:hAnsiTheme="minorEastAsia" w:hint="eastAsia"/>
          <w:sz w:val="24"/>
          <w:szCs w:val="24"/>
        </w:rPr>
        <w:t>を</w:t>
      </w:r>
      <w:r w:rsidR="00CA38FA" w:rsidRPr="001378E6">
        <w:rPr>
          <w:rFonts w:asciiTheme="minorEastAsia" w:hAnsiTheme="minorEastAsia" w:hint="eastAsia"/>
          <w:sz w:val="24"/>
          <w:szCs w:val="24"/>
        </w:rPr>
        <w:t>具体的に</w:t>
      </w:r>
      <w:r w:rsidR="004938DF" w:rsidRPr="001378E6">
        <w:rPr>
          <w:rFonts w:asciiTheme="minorEastAsia" w:hAnsiTheme="minorEastAsia" w:hint="eastAsia"/>
          <w:sz w:val="24"/>
          <w:szCs w:val="24"/>
        </w:rPr>
        <w:t>教えてください。多数ある場合は、別紙</w:t>
      </w:r>
      <w:r w:rsidR="001E2C96" w:rsidRPr="001378E6">
        <w:rPr>
          <w:rFonts w:asciiTheme="minorEastAsia" w:hAnsiTheme="minorEastAsia" w:hint="eastAsia"/>
          <w:sz w:val="24"/>
          <w:szCs w:val="24"/>
        </w:rPr>
        <w:t>1</w:t>
      </w:r>
      <w:r w:rsidR="004938DF" w:rsidRPr="001378E6">
        <w:rPr>
          <w:rFonts w:asciiTheme="minorEastAsia" w:hAnsiTheme="minorEastAsia" w:hint="eastAsia"/>
          <w:sz w:val="24"/>
          <w:szCs w:val="24"/>
        </w:rPr>
        <w:t>にて御回答ください。</w:t>
      </w:r>
    </w:p>
    <w:p w:rsidR="004938DF" w:rsidRPr="001378E6" w:rsidRDefault="004938DF" w:rsidP="001378E6">
      <w:pPr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 xml:space="preserve">　　資料名（　　　　　　　　　　　　　）　点数（　　　　）点</w:t>
      </w:r>
    </w:p>
    <w:p w:rsidR="004938DF" w:rsidRPr="001378E6" w:rsidRDefault="004938DF" w:rsidP="001378E6">
      <w:pPr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 xml:space="preserve">　　種</w:t>
      </w:r>
      <w:r w:rsidR="00480899" w:rsidRPr="001378E6">
        <w:rPr>
          <w:rFonts w:asciiTheme="minorEastAsia" w:hAnsiTheme="minorEastAsia" w:hint="eastAsia"/>
          <w:sz w:val="24"/>
          <w:szCs w:val="24"/>
        </w:rPr>
        <w:t xml:space="preserve">　</w:t>
      </w:r>
      <w:r w:rsidRPr="001378E6">
        <w:rPr>
          <w:rFonts w:asciiTheme="minorEastAsia" w:hAnsiTheme="minorEastAsia" w:hint="eastAsia"/>
          <w:sz w:val="24"/>
          <w:szCs w:val="24"/>
        </w:rPr>
        <w:t xml:space="preserve">類　ア．古文書　　イ．新聞　　ウ．写真　　エ．郷土史刊行物　　　</w:t>
      </w:r>
    </w:p>
    <w:p w:rsidR="004938DF" w:rsidRPr="001378E6" w:rsidRDefault="00D46863" w:rsidP="00D46863">
      <w:pPr>
        <w:ind w:firstLineChars="600" w:firstLine="1612"/>
        <w:jc w:val="left"/>
        <w:rPr>
          <w:rFonts w:asciiTheme="minorEastAsia" w:hAnsiTheme="minorEastAsia"/>
          <w:sz w:val="24"/>
          <w:szCs w:val="24"/>
        </w:rPr>
      </w:pPr>
      <w:r w:rsidRPr="00D46863">
        <w:rPr>
          <w:rFonts w:asciiTheme="minorEastAsia" w:hAnsiTheme="minorEastAsia" w:hint="eastAsia"/>
          <w:sz w:val="24"/>
          <w:szCs w:val="24"/>
        </w:rPr>
        <w:t xml:space="preserve">オ．学校沿革史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D46863">
        <w:rPr>
          <w:rFonts w:asciiTheme="minorEastAsia" w:hAnsiTheme="minorEastAsia" w:hint="eastAsia"/>
          <w:sz w:val="24"/>
          <w:szCs w:val="24"/>
        </w:rPr>
        <w:t>カ.その他</w:t>
      </w:r>
      <w:r w:rsidR="004938DF" w:rsidRPr="001378E6">
        <w:rPr>
          <w:rFonts w:asciiTheme="minorEastAsia" w:hAnsiTheme="minorEastAsia" w:hint="eastAsia"/>
          <w:sz w:val="24"/>
          <w:szCs w:val="24"/>
        </w:rPr>
        <w:t>（</w:t>
      </w:r>
      <w:r w:rsidR="00184F7D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4938DF" w:rsidRPr="001378E6">
        <w:rPr>
          <w:rFonts w:asciiTheme="minorEastAsia" w:hAnsiTheme="minorEastAsia" w:hint="eastAsia"/>
          <w:sz w:val="24"/>
          <w:szCs w:val="24"/>
        </w:rPr>
        <w:t xml:space="preserve">　　　　　）　　</w:t>
      </w:r>
    </w:p>
    <w:p w:rsidR="00C523F1" w:rsidRPr="001378E6" w:rsidRDefault="004938DF" w:rsidP="001378E6">
      <w:pPr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916399" w:rsidRPr="001378E6" w:rsidRDefault="001378E6" w:rsidP="001378E6">
      <w:pPr>
        <w:ind w:left="537" w:hangingChars="200" w:hanging="537"/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>（１４</w:t>
      </w:r>
      <w:r w:rsidR="00916399" w:rsidRPr="001378E6">
        <w:rPr>
          <w:rFonts w:asciiTheme="minorEastAsia" w:hAnsiTheme="minorEastAsia" w:hint="eastAsia"/>
          <w:sz w:val="24"/>
          <w:szCs w:val="24"/>
        </w:rPr>
        <w:t>）（</w:t>
      </w:r>
      <w:r w:rsidR="001E2C96" w:rsidRPr="001378E6">
        <w:rPr>
          <w:rFonts w:asciiTheme="minorEastAsia" w:hAnsiTheme="minorEastAsia" w:hint="eastAsia"/>
          <w:sz w:val="24"/>
          <w:szCs w:val="24"/>
        </w:rPr>
        <w:t>１</w:t>
      </w:r>
      <w:r w:rsidRPr="001378E6">
        <w:rPr>
          <w:rFonts w:asciiTheme="minorEastAsia" w:hAnsiTheme="minorEastAsia" w:hint="eastAsia"/>
          <w:sz w:val="24"/>
          <w:szCs w:val="24"/>
        </w:rPr>
        <w:t>２）で「はい」の場合、所蔵資料</w:t>
      </w:r>
      <w:r w:rsidR="00916399" w:rsidRPr="001378E6">
        <w:rPr>
          <w:rFonts w:asciiTheme="minorEastAsia" w:hAnsiTheme="minorEastAsia" w:hint="eastAsia"/>
          <w:sz w:val="24"/>
          <w:szCs w:val="24"/>
        </w:rPr>
        <w:t>原本を</w:t>
      </w:r>
      <w:r w:rsidR="00537938" w:rsidRPr="001378E6">
        <w:rPr>
          <w:rFonts w:asciiTheme="minorEastAsia" w:hAnsiTheme="minorEastAsia" w:hint="eastAsia"/>
          <w:sz w:val="24"/>
          <w:szCs w:val="24"/>
        </w:rPr>
        <w:t>当館へ</w:t>
      </w:r>
      <w:r w:rsidR="00916399" w:rsidRPr="001378E6">
        <w:rPr>
          <w:rFonts w:asciiTheme="minorEastAsia" w:hAnsiTheme="minorEastAsia" w:hint="eastAsia"/>
          <w:sz w:val="24"/>
          <w:szCs w:val="24"/>
        </w:rPr>
        <w:t>貸出</w:t>
      </w:r>
      <w:r w:rsidR="00480899" w:rsidRPr="001378E6">
        <w:rPr>
          <w:rFonts w:asciiTheme="minorEastAsia" w:hAnsiTheme="minorEastAsia" w:hint="eastAsia"/>
          <w:sz w:val="24"/>
          <w:szCs w:val="24"/>
        </w:rPr>
        <w:t>し</w:t>
      </w:r>
      <w:r w:rsidRPr="001378E6">
        <w:rPr>
          <w:rFonts w:asciiTheme="minorEastAsia" w:hAnsiTheme="minorEastAsia" w:hint="eastAsia"/>
          <w:sz w:val="24"/>
          <w:szCs w:val="24"/>
        </w:rPr>
        <w:t>、</w:t>
      </w:r>
      <w:r w:rsidR="00480899" w:rsidRPr="001378E6">
        <w:rPr>
          <w:rFonts w:asciiTheme="minorEastAsia" w:hAnsiTheme="minorEastAsia" w:hint="eastAsia"/>
          <w:sz w:val="24"/>
          <w:szCs w:val="24"/>
        </w:rPr>
        <w:t>デジタルデータを</w:t>
      </w:r>
      <w:r w:rsidR="008B446C">
        <w:rPr>
          <w:rFonts w:asciiTheme="minorEastAsia" w:hAnsiTheme="minorEastAsia" w:hint="eastAsia"/>
          <w:sz w:val="24"/>
          <w:szCs w:val="24"/>
        </w:rPr>
        <w:t>当館が</w:t>
      </w:r>
      <w:r w:rsidR="00480899" w:rsidRPr="001378E6">
        <w:rPr>
          <w:rFonts w:asciiTheme="minorEastAsia" w:hAnsiTheme="minorEastAsia" w:hint="eastAsia"/>
          <w:sz w:val="24"/>
          <w:szCs w:val="24"/>
        </w:rPr>
        <w:t>作成する</w:t>
      </w:r>
      <w:r w:rsidR="00916399" w:rsidRPr="001378E6">
        <w:rPr>
          <w:rFonts w:asciiTheme="minorEastAsia" w:hAnsiTheme="minorEastAsia" w:hint="eastAsia"/>
          <w:sz w:val="24"/>
          <w:szCs w:val="24"/>
        </w:rPr>
        <w:t>ことは可能ですか。</w:t>
      </w:r>
    </w:p>
    <w:p w:rsidR="00916399" w:rsidRPr="001378E6" w:rsidRDefault="00916399" w:rsidP="001378E6">
      <w:pPr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 xml:space="preserve">　　はい　・　いいえ</w:t>
      </w:r>
    </w:p>
    <w:p w:rsidR="00F35BBA" w:rsidRPr="001378E6" w:rsidRDefault="00F35BBA" w:rsidP="001378E6">
      <w:pPr>
        <w:jc w:val="left"/>
        <w:rPr>
          <w:rFonts w:asciiTheme="minorEastAsia" w:hAnsiTheme="minorEastAsia"/>
          <w:sz w:val="24"/>
          <w:szCs w:val="24"/>
        </w:rPr>
      </w:pPr>
    </w:p>
    <w:p w:rsidR="00916399" w:rsidRPr="001378E6" w:rsidRDefault="001378E6" w:rsidP="001378E6">
      <w:pPr>
        <w:ind w:left="537" w:hangingChars="200" w:hanging="537"/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>（１５</w:t>
      </w:r>
      <w:r w:rsidR="00916399" w:rsidRPr="001378E6">
        <w:rPr>
          <w:rFonts w:asciiTheme="minorEastAsia" w:hAnsiTheme="minorEastAsia" w:hint="eastAsia"/>
          <w:sz w:val="24"/>
          <w:szCs w:val="24"/>
        </w:rPr>
        <w:t>）デジタル化終了後、当館のインターネットサイト上で公開することは可能ですか。</w:t>
      </w:r>
    </w:p>
    <w:p w:rsidR="00F35BBA" w:rsidRDefault="00F35BBA" w:rsidP="001378E6">
      <w:pPr>
        <w:ind w:left="537" w:hangingChars="200" w:hanging="537"/>
        <w:jc w:val="left"/>
        <w:rPr>
          <w:rFonts w:asciiTheme="minorEastAsia" w:hAnsiTheme="minorEastAsia"/>
          <w:sz w:val="24"/>
          <w:szCs w:val="24"/>
        </w:rPr>
      </w:pPr>
      <w:r w:rsidRPr="001378E6">
        <w:rPr>
          <w:rFonts w:asciiTheme="minorEastAsia" w:hAnsiTheme="minorEastAsia" w:hint="eastAsia"/>
          <w:sz w:val="24"/>
          <w:szCs w:val="24"/>
        </w:rPr>
        <w:t xml:space="preserve">　　はい　・</w:t>
      </w:r>
      <w:r w:rsidR="00733FE1" w:rsidRPr="001378E6">
        <w:rPr>
          <w:rFonts w:asciiTheme="minorEastAsia" w:hAnsiTheme="minorEastAsia" w:hint="eastAsia"/>
          <w:sz w:val="24"/>
          <w:szCs w:val="24"/>
        </w:rPr>
        <w:t xml:space="preserve">　</w:t>
      </w:r>
      <w:r w:rsidRPr="001378E6">
        <w:rPr>
          <w:rFonts w:asciiTheme="minorEastAsia" w:hAnsiTheme="minorEastAsia" w:hint="eastAsia"/>
          <w:sz w:val="24"/>
          <w:szCs w:val="24"/>
        </w:rPr>
        <w:t>いいえ</w:t>
      </w:r>
    </w:p>
    <w:p w:rsidR="00C17236" w:rsidRDefault="00C17236" w:rsidP="001378E6">
      <w:pPr>
        <w:ind w:left="537" w:hangingChars="200" w:hanging="537"/>
        <w:jc w:val="left"/>
        <w:rPr>
          <w:rFonts w:asciiTheme="minorEastAsia" w:hAnsiTheme="minorEastAsia"/>
          <w:sz w:val="24"/>
          <w:szCs w:val="24"/>
        </w:rPr>
      </w:pPr>
    </w:p>
    <w:p w:rsidR="00C17236" w:rsidRDefault="00C17236" w:rsidP="001378E6">
      <w:pPr>
        <w:ind w:left="537" w:hangingChars="200" w:hanging="53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（１６）その他、御意見・御要望があれば御記入ください。</w:t>
      </w:r>
    </w:p>
    <w:p w:rsidR="00C17236" w:rsidRDefault="00C17236" w:rsidP="001378E6">
      <w:pPr>
        <w:ind w:left="537" w:hangingChars="200" w:hanging="537"/>
        <w:jc w:val="left"/>
        <w:rPr>
          <w:rFonts w:asciiTheme="minorEastAsia" w:hAnsiTheme="minorEastAsia"/>
          <w:sz w:val="24"/>
          <w:szCs w:val="24"/>
        </w:rPr>
      </w:pPr>
    </w:p>
    <w:p w:rsidR="00C17236" w:rsidRDefault="00C17236" w:rsidP="001378E6">
      <w:pPr>
        <w:ind w:left="537" w:hangingChars="200" w:hanging="537"/>
        <w:jc w:val="left"/>
        <w:rPr>
          <w:rFonts w:asciiTheme="minorEastAsia" w:hAnsiTheme="minorEastAsia"/>
          <w:sz w:val="24"/>
          <w:szCs w:val="24"/>
        </w:rPr>
      </w:pPr>
    </w:p>
    <w:p w:rsidR="00184F7D" w:rsidRDefault="00184F7D" w:rsidP="001378E6">
      <w:pPr>
        <w:ind w:left="537" w:hangingChars="200" w:hanging="537"/>
        <w:jc w:val="left"/>
        <w:rPr>
          <w:rFonts w:asciiTheme="minorEastAsia" w:hAnsiTheme="minorEastAsia"/>
          <w:sz w:val="24"/>
          <w:szCs w:val="24"/>
        </w:rPr>
      </w:pPr>
    </w:p>
    <w:p w:rsidR="00F35BBA" w:rsidRPr="004706DA" w:rsidRDefault="001378E6" w:rsidP="001378E6">
      <w:pPr>
        <w:jc w:val="right"/>
        <w:rPr>
          <w:rFonts w:asciiTheme="minorEastAsia" w:hAnsiTheme="minorEastAsia"/>
          <w:sz w:val="28"/>
          <w:szCs w:val="24"/>
        </w:rPr>
      </w:pPr>
      <w:r w:rsidRPr="004706DA">
        <w:rPr>
          <w:rFonts w:asciiTheme="minorEastAsia" w:hAnsiTheme="minorEastAsia" w:hint="eastAsia"/>
          <w:sz w:val="28"/>
          <w:szCs w:val="24"/>
        </w:rPr>
        <w:t>御協力ありがとうございました。</w:t>
      </w:r>
    </w:p>
    <w:p w:rsidR="00AB1941" w:rsidRDefault="00735B69" w:rsidP="00B142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08000" distR="108000" simplePos="0" relativeHeight="251658240" behindDoc="0" locked="0" layoutInCell="1" allowOverlap="1" wp14:anchorId="766D69D9" wp14:editId="5E82A157">
                <wp:simplePos x="0" y="0"/>
                <wp:positionH relativeFrom="margin">
                  <wp:posOffset>2312670</wp:posOffset>
                </wp:positionH>
                <wp:positionV relativeFrom="paragraph">
                  <wp:posOffset>52070</wp:posOffset>
                </wp:positionV>
                <wp:extent cx="3327400" cy="1155700"/>
                <wp:effectExtent l="0" t="0" r="25400" b="2540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115570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4F7D" w:rsidRPr="00735B69" w:rsidRDefault="00184F7D" w:rsidP="00735B69">
                            <w:pPr>
                              <w:rPr>
                                <w:rFonts w:ascii="Times New Roman" w:eastAsia="ＭＳ ゴシック"/>
                                <w:snapToGrid w:val="0"/>
                                <w:spacing w:val="20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/>
                                <w:snapToGrid w:val="0"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/>
                                <w:snapToGrid w:val="0"/>
                                <w:spacing w:val="10"/>
                                <w:sz w:val="20"/>
                              </w:rPr>
                              <w:t xml:space="preserve">　</w:t>
                            </w:r>
                            <w:r w:rsidRPr="00735B69">
                              <w:rPr>
                                <w:rFonts w:hAnsi="ＭＳ 明朝"/>
                                <w:snapToGrid w:val="0"/>
                                <w:spacing w:val="20"/>
                                <w:sz w:val="18"/>
                              </w:rPr>
                              <w:t>事務担当：和歌山県立</w:t>
                            </w:r>
                            <w:r w:rsidRPr="00735B69">
                              <w:rPr>
                                <w:rFonts w:hAnsi="ＭＳ 明朝"/>
                                <w:snapToGrid w:val="0"/>
                                <w:spacing w:val="20"/>
                                <w:sz w:val="18"/>
                              </w:rPr>
                              <w:fldChar w:fldCharType="begin"/>
                            </w:r>
                            <w:r w:rsidRPr="00735B69">
                              <w:rPr>
                                <w:rFonts w:hAnsi="ＭＳ 明朝"/>
                                <w:snapToGrid w:val="0"/>
                                <w:spacing w:val="20"/>
                                <w:sz w:val="18"/>
                              </w:rPr>
                              <w:instrText>eq \o\ad(\s\up9(</w:instrText>
                            </w:r>
                            <w:r w:rsidRPr="00735B69">
                              <w:rPr>
                                <w:rFonts w:ascii="Times New Roman" w:eastAsia="ＭＳ ゴシック"/>
                                <w:snapToGrid w:val="0"/>
                                <w:spacing w:val="10"/>
                                <w:sz w:val="8"/>
                              </w:rPr>
                              <w:instrText>もんじよかん</w:instrText>
                            </w:r>
                            <w:r w:rsidRPr="00735B69">
                              <w:rPr>
                                <w:rFonts w:hAnsi="ＭＳ 明朝"/>
                                <w:snapToGrid w:val="0"/>
                                <w:spacing w:val="20"/>
                                <w:sz w:val="18"/>
                              </w:rPr>
                              <w:instrText>),</w:instrText>
                            </w:r>
                            <w:r w:rsidRPr="00735B69">
                              <w:rPr>
                                <w:rFonts w:hAnsi="ＭＳ 明朝"/>
                                <w:snapToGrid w:val="0"/>
                                <w:spacing w:val="20"/>
                                <w:sz w:val="18"/>
                              </w:rPr>
                              <w:instrText>文書館</w:instrText>
                            </w:r>
                            <w:r w:rsidRPr="00735B69">
                              <w:rPr>
                                <w:rFonts w:hAnsi="ＭＳ 明朝"/>
                                <w:snapToGrid w:val="0"/>
                                <w:spacing w:val="20"/>
                                <w:sz w:val="18"/>
                              </w:rPr>
                              <w:instrText>)</w:instrText>
                            </w:r>
                            <w:r w:rsidRPr="00735B69">
                              <w:rPr>
                                <w:rFonts w:hAnsi="ＭＳ 明朝"/>
                                <w:snapToGrid w:val="0"/>
                                <w:spacing w:val="20"/>
                                <w:sz w:val="18"/>
                              </w:rPr>
                              <w:fldChar w:fldCharType="end"/>
                            </w:r>
                            <w:r w:rsidR="00735B69">
                              <w:rPr>
                                <w:rFonts w:hAnsi="ＭＳ 明朝" w:hint="eastAsia"/>
                                <w:snapToGrid w:val="0"/>
                                <w:spacing w:val="20"/>
                                <w:sz w:val="18"/>
                              </w:rPr>
                              <w:t xml:space="preserve">   </w:t>
                            </w:r>
                            <w:r w:rsidRPr="00735B69">
                              <w:rPr>
                                <w:rFonts w:hAnsi="ＭＳ 明朝"/>
                                <w:snapToGrid w:val="0"/>
                                <w:spacing w:val="20"/>
                                <w:sz w:val="18"/>
                              </w:rPr>
                              <w:t>文書課</w:t>
                            </w:r>
                            <w:r w:rsidRPr="00735B69">
                              <w:rPr>
                                <w:rFonts w:hAnsi="ＭＳ 明朝"/>
                                <w:snapToGrid w:val="0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 w:rsidRPr="00735B69">
                              <w:rPr>
                                <w:rFonts w:hAnsi="ＭＳ 明朝"/>
                                <w:snapToGrid w:val="0"/>
                                <w:spacing w:val="20"/>
                                <w:sz w:val="18"/>
                              </w:rPr>
                              <w:t>砂川</w:t>
                            </w:r>
                          </w:p>
                          <w:p w:rsidR="00184F7D" w:rsidRPr="00735B69" w:rsidRDefault="00184F7D" w:rsidP="00184F7D">
                            <w:pPr>
                              <w:spacing w:line="245" w:lineRule="exact"/>
                              <w:rPr>
                                <w:rFonts w:ascii="Times New Roman" w:eastAsia="ＭＳ ゴシック"/>
                                <w:snapToGrid w:val="0"/>
                                <w:spacing w:val="20"/>
                                <w:sz w:val="18"/>
                              </w:rPr>
                            </w:pPr>
                            <w:r w:rsidRPr="00735B69">
                              <w:rPr>
                                <w:rFonts w:hAnsi="ＭＳ 明朝"/>
                                <w:snapToGrid w:val="0"/>
                                <w:spacing w:val="20"/>
                                <w:sz w:val="18"/>
                              </w:rPr>
                              <w:t xml:space="preserve">　　〒</w:t>
                            </w:r>
                            <w:r w:rsidRPr="00735B69">
                              <w:rPr>
                                <w:rFonts w:hAnsi="ＭＳ 明朝"/>
                                <w:snapToGrid w:val="0"/>
                                <w:spacing w:val="20"/>
                                <w:sz w:val="18"/>
                              </w:rPr>
                              <w:t>641-0051</w:t>
                            </w:r>
                            <w:r w:rsidRPr="00735B69">
                              <w:rPr>
                                <w:rFonts w:hAnsi="ＭＳ 明朝"/>
                                <w:snapToGrid w:val="0"/>
                                <w:spacing w:val="20"/>
                                <w:sz w:val="18"/>
                              </w:rPr>
                              <w:t xml:space="preserve">　　和歌山市西高松</w:t>
                            </w:r>
                            <w:r w:rsidRPr="00735B69">
                              <w:rPr>
                                <w:rFonts w:hAnsi="ＭＳ 明朝"/>
                                <w:snapToGrid w:val="0"/>
                                <w:spacing w:val="20"/>
                                <w:sz w:val="18"/>
                              </w:rPr>
                              <w:t>1-7-38</w:t>
                            </w:r>
                          </w:p>
                          <w:p w:rsidR="00184F7D" w:rsidRPr="00735B69" w:rsidRDefault="00184F7D" w:rsidP="00184F7D">
                            <w:pPr>
                              <w:spacing w:line="245" w:lineRule="exact"/>
                              <w:rPr>
                                <w:rFonts w:ascii="Times New Roman" w:eastAsia="ＭＳ ゴシック"/>
                                <w:snapToGrid w:val="0"/>
                                <w:spacing w:val="20"/>
                                <w:sz w:val="18"/>
                              </w:rPr>
                            </w:pPr>
                            <w:r w:rsidRPr="00735B69">
                              <w:rPr>
                                <w:rFonts w:hAnsi="ＭＳ 明朝"/>
                                <w:snapToGrid w:val="0"/>
                                <w:spacing w:val="20"/>
                                <w:sz w:val="18"/>
                              </w:rPr>
                              <w:t xml:space="preserve">　</w:t>
                            </w:r>
                            <w:r w:rsidR="00735B69">
                              <w:rPr>
                                <w:rFonts w:hAnsi="ＭＳ 明朝" w:hint="eastAsia"/>
                                <w:snapToGrid w:val="0"/>
                                <w:spacing w:val="20"/>
                                <w:sz w:val="18"/>
                              </w:rPr>
                              <w:t xml:space="preserve">  </w:t>
                            </w:r>
                            <w:r w:rsidRPr="00735B69">
                              <w:rPr>
                                <w:rFonts w:hAnsi="ＭＳ 明朝"/>
                                <w:snapToGrid w:val="0"/>
                                <w:spacing w:val="20"/>
                                <w:sz w:val="18"/>
                              </w:rPr>
                              <w:t xml:space="preserve">　</w:t>
                            </w:r>
                            <w:r w:rsidRPr="00735B69">
                              <w:rPr>
                                <w:rFonts w:hAnsi="ＭＳ 明朝"/>
                                <w:snapToGrid w:val="0"/>
                                <w:spacing w:val="20"/>
                                <w:sz w:val="18"/>
                              </w:rPr>
                              <w:t>tel:073-436-9540</w:t>
                            </w:r>
                            <w:r w:rsidRPr="00735B69">
                              <w:rPr>
                                <w:rFonts w:hAnsi="ＭＳ 明朝"/>
                                <w:snapToGrid w:val="0"/>
                                <w:spacing w:val="20"/>
                                <w:sz w:val="18"/>
                              </w:rPr>
                              <w:t xml:space="preserve">　　</w:t>
                            </w:r>
                            <w:r w:rsidRPr="00735B69">
                              <w:rPr>
                                <w:rFonts w:hAnsi="ＭＳ 明朝"/>
                                <w:snapToGrid w:val="0"/>
                                <w:spacing w:val="20"/>
                                <w:sz w:val="18"/>
                              </w:rPr>
                              <w:t>fax:073-436-9541</w:t>
                            </w:r>
                            <w:r w:rsidRPr="00735B69">
                              <w:rPr>
                                <w:rFonts w:hAnsi="ＭＳ 明朝"/>
                                <w:snapToGrid w:val="0"/>
                                <w:spacing w:val="10"/>
                                <w:sz w:val="18"/>
                              </w:rPr>
                              <w:t xml:space="preserve"> </w:t>
                            </w:r>
                          </w:p>
                          <w:p w:rsidR="00184F7D" w:rsidRPr="00735B69" w:rsidRDefault="00184F7D" w:rsidP="00184F7D">
                            <w:pPr>
                              <w:spacing w:line="245" w:lineRule="exact"/>
                              <w:ind w:left="478"/>
                              <w:rPr>
                                <w:rFonts w:ascii="Times New Roman" w:eastAsia="ＭＳ ゴシック"/>
                                <w:snapToGrid w:val="0"/>
                                <w:spacing w:val="20"/>
                                <w:sz w:val="18"/>
                              </w:rPr>
                            </w:pPr>
                            <w:r w:rsidRPr="00735B69">
                              <w:rPr>
                                <w:rFonts w:ascii="Times New Roman" w:eastAsia="ＭＳ ゴシック"/>
                                <w:snapToGrid w:val="0"/>
                                <w:spacing w:val="20"/>
                                <w:sz w:val="18"/>
                              </w:rPr>
                              <w:t>e-mail</w:t>
                            </w:r>
                            <w:r w:rsidRPr="00735B69">
                              <w:rPr>
                                <w:rFonts w:ascii="Times New Roman" w:eastAsia="ＭＳ ゴシック"/>
                                <w:snapToGrid w:val="0"/>
                                <w:spacing w:val="20"/>
                                <w:sz w:val="18"/>
                              </w:rPr>
                              <w:t>：</w:t>
                            </w:r>
                            <w:r w:rsidRPr="00735B69">
                              <w:rPr>
                                <w:rFonts w:ascii="Times New Roman" w:eastAsia="ＭＳ ゴシック"/>
                                <w:snapToGrid w:val="0"/>
                                <w:spacing w:val="20"/>
                                <w:sz w:val="18"/>
                              </w:rPr>
                              <w:t>e</w:t>
                            </w:r>
                            <w:r w:rsidRPr="00735B69">
                              <w:rPr>
                                <w:rFonts w:eastAsia="ＭＳ ゴシック" w:hAnsi="ＭＳ 明朝"/>
                                <w:snapToGrid w:val="0"/>
                                <w:spacing w:val="20"/>
                                <w:sz w:val="18"/>
                              </w:rPr>
                              <w:t>0221011</w:t>
                            </w:r>
                            <w:r w:rsidRPr="00735B69">
                              <w:rPr>
                                <w:rFonts w:ascii="Times New Roman" w:eastAsia="ＭＳ ゴシック"/>
                                <w:snapToGrid w:val="0"/>
                                <w:spacing w:val="20"/>
                                <w:sz w:val="18"/>
                              </w:rPr>
                              <w:t>@pref</w:t>
                            </w:r>
                            <w:r w:rsidRPr="00735B69">
                              <w:rPr>
                                <w:rFonts w:eastAsia="ＭＳ ゴシック" w:hAnsi="ＭＳ 明朝"/>
                                <w:snapToGrid w:val="0"/>
                                <w:spacing w:val="20"/>
                                <w:sz w:val="18"/>
                              </w:rPr>
                              <w:t>.</w:t>
                            </w:r>
                            <w:r w:rsidRPr="00735B69">
                              <w:rPr>
                                <w:rFonts w:ascii="Times New Roman" w:eastAsia="ＭＳ ゴシック"/>
                                <w:snapToGrid w:val="0"/>
                                <w:spacing w:val="20"/>
                                <w:sz w:val="18"/>
                              </w:rPr>
                              <w:t>wakayama</w:t>
                            </w:r>
                            <w:r w:rsidRPr="00735B69">
                              <w:rPr>
                                <w:rFonts w:eastAsia="ＭＳ ゴシック" w:hAnsi="ＭＳ 明朝"/>
                                <w:snapToGrid w:val="0"/>
                                <w:spacing w:val="20"/>
                                <w:sz w:val="18"/>
                              </w:rPr>
                              <w:t>.</w:t>
                            </w:r>
                            <w:r w:rsidRPr="00735B69">
                              <w:rPr>
                                <w:rFonts w:ascii="Times New Roman" w:eastAsia="ＭＳ ゴシック"/>
                                <w:snapToGrid w:val="0"/>
                                <w:spacing w:val="20"/>
                                <w:sz w:val="18"/>
                              </w:rPr>
                              <w:t>lg</w:t>
                            </w:r>
                            <w:r w:rsidRPr="00735B69">
                              <w:rPr>
                                <w:rFonts w:eastAsia="ＭＳ ゴシック" w:hAnsi="ＭＳ 明朝"/>
                                <w:snapToGrid w:val="0"/>
                                <w:spacing w:val="20"/>
                                <w:sz w:val="18"/>
                              </w:rPr>
                              <w:t>.</w:t>
                            </w:r>
                            <w:r w:rsidRPr="00735B69">
                              <w:rPr>
                                <w:rFonts w:ascii="Times New Roman" w:eastAsia="ＭＳ ゴシック"/>
                                <w:snapToGrid w:val="0"/>
                                <w:spacing w:val="20"/>
                                <w:sz w:val="18"/>
                              </w:rPr>
                              <w:t>jp</w:t>
                            </w:r>
                          </w:p>
                          <w:p w:rsidR="00184F7D" w:rsidRPr="00735B69" w:rsidRDefault="00184F7D" w:rsidP="00735B69">
                            <w:pPr>
                              <w:spacing w:line="245" w:lineRule="exact"/>
                              <w:ind w:firstLineChars="200" w:firstLine="497"/>
                              <w:rPr>
                                <w:rFonts w:ascii="Times New Roman" w:eastAsia="ＭＳ ゴシック"/>
                                <w:snapToGrid w:val="0"/>
                                <w:spacing w:val="20"/>
                                <w:sz w:val="18"/>
                              </w:rPr>
                            </w:pPr>
                            <w:r w:rsidRPr="00735B69">
                              <w:rPr>
                                <w:rFonts w:ascii="Times New Roman" w:eastAsia="ＭＳ ゴシック"/>
                                <w:snapToGrid w:val="0"/>
                                <w:spacing w:val="20"/>
                                <w:sz w:val="18"/>
                              </w:rPr>
                              <w:t>HP:</w:t>
                            </w:r>
                            <w:r w:rsidRPr="00735B69">
                              <w:rPr>
                                <w:sz w:val="20"/>
                              </w:rPr>
                              <w:t xml:space="preserve"> </w:t>
                            </w:r>
                            <w:r w:rsidRPr="00735B69">
                              <w:rPr>
                                <w:rFonts w:ascii="Times New Roman" w:eastAsia="ＭＳ ゴシック"/>
                                <w:snapToGrid w:val="0"/>
                                <w:spacing w:val="20"/>
                                <w:sz w:val="18"/>
                              </w:rPr>
                              <w:t>https://www.lib.wakayama-c.ed.jp/monjyo/</w:t>
                            </w:r>
                          </w:p>
                          <w:p w:rsidR="00184F7D" w:rsidRDefault="00184F7D" w:rsidP="00184F7D">
                            <w:pPr>
                              <w:spacing w:line="245" w:lineRule="exact"/>
                              <w:rPr>
                                <w:rFonts w:hAnsi="ＭＳ 明朝"/>
                                <w:snapToGrid w:val="0"/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rFonts w:hAnsi="ＭＳ 明朝"/>
                                <w:snapToGrid w:val="0"/>
                                <w:spacing w:val="20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10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2.1pt;margin-top:4.1pt;width:262pt;height:91pt;z-index:251658240;visibility:visible;mso-wrap-style:square;mso-width-percent:0;mso-height-percent:0;mso-wrap-distance-left:3mm;mso-wrap-distance-top:0;mso-wrap-distance-right:3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" filled="f" strokeweight=".4mm">
                <v:stroke dashstyle="dash"/>
                <v:textbox inset="0,3mm,0,0">
                  <w:txbxContent>
                    <w:p w:rsidR="00184F7D" w:rsidRPr="00735B69" w:rsidRDefault="00184F7D" w:rsidP="00735B69">
                      <w:pPr>
                        <w:rPr>
                          <w:rFonts w:ascii="Times New Roman" w:eastAsia="ＭＳ ゴシック"/>
                          <w:snapToGrid w:val="0"/>
                          <w:spacing w:val="20"/>
                          <w:sz w:val="18"/>
                        </w:rPr>
                      </w:pPr>
                      <w:r>
                        <w:rPr>
                          <w:rFonts w:ascii="Times New Roman" w:eastAsia="ＭＳ ゴシック"/>
                          <w:snapToGrid w:val="0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ＭＳ ゴシック"/>
                          <w:snapToGrid w:val="0"/>
                          <w:spacing w:val="10"/>
                          <w:sz w:val="20"/>
                        </w:rPr>
                        <w:t xml:space="preserve">　</w:t>
                      </w:r>
                      <w:r w:rsidRPr="00735B69">
                        <w:rPr>
                          <w:rFonts w:hAnsi="ＭＳ 明朝"/>
                          <w:snapToGrid w:val="0"/>
                          <w:spacing w:val="20"/>
                          <w:sz w:val="18"/>
                        </w:rPr>
                        <w:t>事務担当：和歌山県立</w:t>
                      </w:r>
                      <w:r w:rsidRPr="00735B69">
                        <w:rPr>
                          <w:rFonts w:hAnsi="ＭＳ 明朝"/>
                          <w:snapToGrid w:val="0"/>
                          <w:spacing w:val="20"/>
                          <w:sz w:val="18"/>
                        </w:rPr>
                        <w:fldChar w:fldCharType="begin"/>
                      </w:r>
                      <w:r w:rsidRPr="00735B69">
                        <w:rPr>
                          <w:rFonts w:hAnsi="ＭＳ 明朝"/>
                          <w:snapToGrid w:val="0"/>
                          <w:spacing w:val="20"/>
                          <w:sz w:val="18"/>
                        </w:rPr>
                        <w:instrText>eq \o\ad(\s\up9(</w:instrText>
                      </w:r>
                      <w:r w:rsidRPr="00735B69">
                        <w:rPr>
                          <w:rFonts w:ascii="Times New Roman" w:eastAsia="ＭＳ ゴシック"/>
                          <w:snapToGrid w:val="0"/>
                          <w:spacing w:val="10"/>
                          <w:sz w:val="8"/>
                        </w:rPr>
                        <w:instrText>もんじよかん</w:instrText>
                      </w:r>
                      <w:r w:rsidRPr="00735B69">
                        <w:rPr>
                          <w:rFonts w:hAnsi="ＭＳ 明朝"/>
                          <w:snapToGrid w:val="0"/>
                          <w:spacing w:val="20"/>
                          <w:sz w:val="18"/>
                        </w:rPr>
                        <w:instrText>),</w:instrText>
                      </w:r>
                      <w:r w:rsidRPr="00735B69">
                        <w:rPr>
                          <w:rFonts w:hAnsi="ＭＳ 明朝"/>
                          <w:snapToGrid w:val="0"/>
                          <w:spacing w:val="20"/>
                          <w:sz w:val="18"/>
                        </w:rPr>
                        <w:instrText>文書館</w:instrText>
                      </w:r>
                      <w:r w:rsidRPr="00735B69">
                        <w:rPr>
                          <w:rFonts w:hAnsi="ＭＳ 明朝"/>
                          <w:snapToGrid w:val="0"/>
                          <w:spacing w:val="20"/>
                          <w:sz w:val="18"/>
                        </w:rPr>
                        <w:instrText>)</w:instrText>
                      </w:r>
                      <w:r w:rsidRPr="00735B69">
                        <w:rPr>
                          <w:rFonts w:hAnsi="ＭＳ 明朝"/>
                          <w:snapToGrid w:val="0"/>
                          <w:spacing w:val="20"/>
                          <w:sz w:val="18"/>
                        </w:rPr>
                        <w:fldChar w:fldCharType="end"/>
                      </w:r>
                      <w:r w:rsidR="00735B69">
                        <w:rPr>
                          <w:rFonts w:hAnsi="ＭＳ 明朝" w:hint="eastAsia"/>
                          <w:snapToGrid w:val="0"/>
                          <w:spacing w:val="20"/>
                          <w:sz w:val="18"/>
                        </w:rPr>
                        <w:t xml:space="preserve">   </w:t>
                      </w:r>
                      <w:r w:rsidRPr="00735B69">
                        <w:rPr>
                          <w:rFonts w:hAnsi="ＭＳ 明朝"/>
                          <w:snapToGrid w:val="0"/>
                          <w:spacing w:val="20"/>
                          <w:sz w:val="18"/>
                        </w:rPr>
                        <w:t>文書課</w:t>
                      </w:r>
                      <w:r w:rsidRPr="00735B69">
                        <w:rPr>
                          <w:rFonts w:hAnsi="ＭＳ 明朝"/>
                          <w:snapToGrid w:val="0"/>
                          <w:spacing w:val="10"/>
                          <w:sz w:val="18"/>
                        </w:rPr>
                        <w:t xml:space="preserve"> </w:t>
                      </w:r>
                      <w:r w:rsidRPr="00735B69">
                        <w:rPr>
                          <w:rFonts w:hAnsi="ＭＳ 明朝"/>
                          <w:snapToGrid w:val="0"/>
                          <w:spacing w:val="20"/>
                          <w:sz w:val="18"/>
                        </w:rPr>
                        <w:t>砂川</w:t>
                      </w:r>
                    </w:p>
                    <w:p w:rsidR="00184F7D" w:rsidRPr="00735B69" w:rsidRDefault="00184F7D" w:rsidP="00184F7D">
                      <w:pPr>
                        <w:spacing w:line="245" w:lineRule="exact"/>
                        <w:rPr>
                          <w:rFonts w:ascii="Times New Roman" w:eastAsia="ＭＳ ゴシック"/>
                          <w:snapToGrid w:val="0"/>
                          <w:spacing w:val="20"/>
                          <w:sz w:val="18"/>
                        </w:rPr>
                      </w:pPr>
                      <w:r w:rsidRPr="00735B69">
                        <w:rPr>
                          <w:rFonts w:hAnsi="ＭＳ 明朝"/>
                          <w:snapToGrid w:val="0"/>
                          <w:spacing w:val="20"/>
                          <w:sz w:val="18"/>
                        </w:rPr>
                        <w:t xml:space="preserve">　　〒</w:t>
                      </w:r>
                      <w:r w:rsidRPr="00735B69">
                        <w:rPr>
                          <w:rFonts w:hAnsi="ＭＳ 明朝"/>
                          <w:snapToGrid w:val="0"/>
                          <w:spacing w:val="20"/>
                          <w:sz w:val="18"/>
                        </w:rPr>
                        <w:t>641-0051</w:t>
                      </w:r>
                      <w:r w:rsidRPr="00735B69">
                        <w:rPr>
                          <w:rFonts w:hAnsi="ＭＳ 明朝"/>
                          <w:snapToGrid w:val="0"/>
                          <w:spacing w:val="20"/>
                          <w:sz w:val="18"/>
                        </w:rPr>
                        <w:t xml:space="preserve">　　和歌山市西高松</w:t>
                      </w:r>
                      <w:r w:rsidRPr="00735B69">
                        <w:rPr>
                          <w:rFonts w:hAnsi="ＭＳ 明朝"/>
                          <w:snapToGrid w:val="0"/>
                          <w:spacing w:val="20"/>
                          <w:sz w:val="18"/>
                        </w:rPr>
                        <w:t>1-7-38</w:t>
                      </w:r>
                    </w:p>
                    <w:p w:rsidR="00184F7D" w:rsidRPr="00735B69" w:rsidRDefault="00184F7D" w:rsidP="00184F7D">
                      <w:pPr>
                        <w:spacing w:line="245" w:lineRule="exact"/>
                        <w:rPr>
                          <w:rFonts w:ascii="Times New Roman" w:eastAsia="ＭＳ ゴシック"/>
                          <w:snapToGrid w:val="0"/>
                          <w:spacing w:val="20"/>
                          <w:sz w:val="18"/>
                        </w:rPr>
                      </w:pPr>
                      <w:r w:rsidRPr="00735B69">
                        <w:rPr>
                          <w:rFonts w:hAnsi="ＭＳ 明朝"/>
                          <w:snapToGrid w:val="0"/>
                          <w:spacing w:val="20"/>
                          <w:sz w:val="18"/>
                        </w:rPr>
                        <w:t xml:space="preserve">　</w:t>
                      </w:r>
                      <w:r w:rsidR="00735B69">
                        <w:rPr>
                          <w:rFonts w:hAnsi="ＭＳ 明朝" w:hint="eastAsia"/>
                          <w:snapToGrid w:val="0"/>
                          <w:spacing w:val="20"/>
                          <w:sz w:val="18"/>
                        </w:rPr>
                        <w:t xml:space="preserve">  </w:t>
                      </w:r>
                      <w:r w:rsidRPr="00735B69">
                        <w:rPr>
                          <w:rFonts w:hAnsi="ＭＳ 明朝"/>
                          <w:snapToGrid w:val="0"/>
                          <w:spacing w:val="20"/>
                          <w:sz w:val="18"/>
                        </w:rPr>
                        <w:t xml:space="preserve">　</w:t>
                      </w:r>
                      <w:r w:rsidRPr="00735B69">
                        <w:rPr>
                          <w:rFonts w:hAnsi="ＭＳ 明朝"/>
                          <w:snapToGrid w:val="0"/>
                          <w:spacing w:val="20"/>
                          <w:sz w:val="18"/>
                        </w:rPr>
                        <w:t>tel:073-436-9540</w:t>
                      </w:r>
                      <w:r w:rsidRPr="00735B69">
                        <w:rPr>
                          <w:rFonts w:hAnsi="ＭＳ 明朝"/>
                          <w:snapToGrid w:val="0"/>
                          <w:spacing w:val="20"/>
                          <w:sz w:val="18"/>
                        </w:rPr>
                        <w:t xml:space="preserve">　　</w:t>
                      </w:r>
                      <w:r w:rsidRPr="00735B69">
                        <w:rPr>
                          <w:rFonts w:hAnsi="ＭＳ 明朝"/>
                          <w:snapToGrid w:val="0"/>
                          <w:spacing w:val="20"/>
                          <w:sz w:val="18"/>
                        </w:rPr>
                        <w:t>fax:073-436-9541</w:t>
                      </w:r>
                      <w:r w:rsidRPr="00735B69">
                        <w:rPr>
                          <w:rFonts w:hAnsi="ＭＳ 明朝"/>
                          <w:snapToGrid w:val="0"/>
                          <w:spacing w:val="10"/>
                          <w:sz w:val="18"/>
                        </w:rPr>
                        <w:t xml:space="preserve"> </w:t>
                      </w:r>
                    </w:p>
                    <w:p w:rsidR="00184F7D" w:rsidRPr="00735B69" w:rsidRDefault="00184F7D" w:rsidP="00184F7D">
                      <w:pPr>
                        <w:spacing w:line="245" w:lineRule="exact"/>
                        <w:ind w:left="478"/>
                        <w:rPr>
                          <w:rFonts w:ascii="Times New Roman" w:eastAsia="ＭＳ ゴシック"/>
                          <w:snapToGrid w:val="0"/>
                          <w:spacing w:val="20"/>
                          <w:sz w:val="18"/>
                        </w:rPr>
                      </w:pPr>
                      <w:r w:rsidRPr="00735B69">
                        <w:rPr>
                          <w:rFonts w:ascii="Times New Roman" w:eastAsia="ＭＳ ゴシック"/>
                          <w:snapToGrid w:val="0"/>
                          <w:spacing w:val="20"/>
                          <w:sz w:val="18"/>
                        </w:rPr>
                        <w:t>e-mail</w:t>
                      </w:r>
                      <w:r w:rsidRPr="00735B69">
                        <w:rPr>
                          <w:rFonts w:ascii="Times New Roman" w:eastAsia="ＭＳ ゴシック"/>
                          <w:snapToGrid w:val="0"/>
                          <w:spacing w:val="20"/>
                          <w:sz w:val="18"/>
                        </w:rPr>
                        <w:t>：</w:t>
                      </w:r>
                      <w:r w:rsidRPr="00735B69">
                        <w:rPr>
                          <w:rFonts w:ascii="Times New Roman" w:eastAsia="ＭＳ ゴシック"/>
                          <w:snapToGrid w:val="0"/>
                          <w:spacing w:val="20"/>
                          <w:sz w:val="18"/>
                        </w:rPr>
                        <w:t>e</w:t>
                      </w:r>
                      <w:r w:rsidRPr="00735B69">
                        <w:rPr>
                          <w:rFonts w:eastAsia="ＭＳ ゴシック" w:hAnsi="ＭＳ 明朝"/>
                          <w:snapToGrid w:val="0"/>
                          <w:spacing w:val="20"/>
                          <w:sz w:val="18"/>
                        </w:rPr>
                        <w:t>0221011</w:t>
                      </w:r>
                      <w:r w:rsidRPr="00735B69">
                        <w:rPr>
                          <w:rFonts w:ascii="Times New Roman" w:eastAsia="ＭＳ ゴシック"/>
                          <w:snapToGrid w:val="0"/>
                          <w:spacing w:val="20"/>
                          <w:sz w:val="18"/>
                        </w:rPr>
                        <w:t>@pref</w:t>
                      </w:r>
                      <w:r w:rsidRPr="00735B69">
                        <w:rPr>
                          <w:rFonts w:eastAsia="ＭＳ ゴシック" w:hAnsi="ＭＳ 明朝"/>
                          <w:snapToGrid w:val="0"/>
                          <w:spacing w:val="20"/>
                          <w:sz w:val="18"/>
                        </w:rPr>
                        <w:t>.</w:t>
                      </w:r>
                      <w:r w:rsidRPr="00735B69">
                        <w:rPr>
                          <w:rFonts w:ascii="Times New Roman" w:eastAsia="ＭＳ ゴシック"/>
                          <w:snapToGrid w:val="0"/>
                          <w:spacing w:val="20"/>
                          <w:sz w:val="18"/>
                        </w:rPr>
                        <w:t>wakayama</w:t>
                      </w:r>
                      <w:r w:rsidRPr="00735B69">
                        <w:rPr>
                          <w:rFonts w:eastAsia="ＭＳ ゴシック" w:hAnsi="ＭＳ 明朝"/>
                          <w:snapToGrid w:val="0"/>
                          <w:spacing w:val="20"/>
                          <w:sz w:val="18"/>
                        </w:rPr>
                        <w:t>.</w:t>
                      </w:r>
                      <w:r w:rsidRPr="00735B69">
                        <w:rPr>
                          <w:rFonts w:ascii="Times New Roman" w:eastAsia="ＭＳ ゴシック"/>
                          <w:snapToGrid w:val="0"/>
                          <w:spacing w:val="20"/>
                          <w:sz w:val="18"/>
                        </w:rPr>
                        <w:t>lg</w:t>
                      </w:r>
                      <w:r w:rsidRPr="00735B69">
                        <w:rPr>
                          <w:rFonts w:eastAsia="ＭＳ ゴシック" w:hAnsi="ＭＳ 明朝"/>
                          <w:snapToGrid w:val="0"/>
                          <w:spacing w:val="20"/>
                          <w:sz w:val="18"/>
                        </w:rPr>
                        <w:t>.</w:t>
                      </w:r>
                      <w:r w:rsidRPr="00735B69">
                        <w:rPr>
                          <w:rFonts w:ascii="Times New Roman" w:eastAsia="ＭＳ ゴシック"/>
                          <w:snapToGrid w:val="0"/>
                          <w:spacing w:val="20"/>
                          <w:sz w:val="18"/>
                        </w:rPr>
                        <w:t>jp</w:t>
                      </w:r>
                    </w:p>
                    <w:p w:rsidR="00184F7D" w:rsidRPr="00735B69" w:rsidRDefault="00184F7D" w:rsidP="00735B69">
                      <w:pPr>
                        <w:spacing w:line="245" w:lineRule="exact"/>
                        <w:ind w:firstLineChars="200" w:firstLine="497"/>
                        <w:rPr>
                          <w:rFonts w:ascii="Times New Roman" w:eastAsia="ＭＳ ゴシック"/>
                          <w:snapToGrid w:val="0"/>
                          <w:spacing w:val="20"/>
                          <w:sz w:val="18"/>
                        </w:rPr>
                      </w:pPr>
                      <w:r w:rsidRPr="00735B69">
                        <w:rPr>
                          <w:rFonts w:ascii="Times New Roman" w:eastAsia="ＭＳ ゴシック"/>
                          <w:snapToGrid w:val="0"/>
                          <w:spacing w:val="20"/>
                          <w:sz w:val="18"/>
                        </w:rPr>
                        <w:t>HP:</w:t>
                      </w:r>
                      <w:r w:rsidRPr="00735B69">
                        <w:rPr>
                          <w:sz w:val="20"/>
                        </w:rPr>
                        <w:t xml:space="preserve"> </w:t>
                      </w:r>
                      <w:r w:rsidRPr="00735B69">
                        <w:rPr>
                          <w:rFonts w:ascii="Times New Roman" w:eastAsia="ＭＳ ゴシック"/>
                          <w:snapToGrid w:val="0"/>
                          <w:spacing w:val="20"/>
                          <w:sz w:val="18"/>
                        </w:rPr>
                        <w:t>https://www.lib.wakayama-c.ed.jp/monjyo/</w:t>
                      </w:r>
                    </w:p>
                    <w:p w:rsidR="00184F7D" w:rsidRDefault="00184F7D" w:rsidP="00184F7D">
                      <w:pPr>
                        <w:spacing w:line="245" w:lineRule="exact"/>
                        <w:rPr>
                          <w:rFonts w:hAnsi="ＭＳ 明朝"/>
                          <w:snapToGrid w:val="0"/>
                          <w:spacing w:val="20"/>
                          <w:sz w:val="20"/>
                        </w:rPr>
                      </w:pPr>
                      <w:r>
                        <w:rPr>
                          <w:rFonts w:hAnsi="ＭＳ 明朝"/>
                          <w:snapToGrid w:val="0"/>
                          <w:spacing w:val="20"/>
                          <w:sz w:val="20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706DA" w:rsidRDefault="004706DA" w:rsidP="004706DA">
      <w:pPr>
        <w:rPr>
          <w:rFonts w:asciiTheme="minorEastAsia" w:hAnsiTheme="minorEastAsia"/>
          <w:sz w:val="24"/>
          <w:szCs w:val="24"/>
        </w:rPr>
      </w:pPr>
      <w:r w:rsidRPr="004706DA">
        <w:rPr>
          <w:rFonts w:asciiTheme="minorEastAsia" w:hAnsiTheme="minorEastAsia" w:hint="eastAsia"/>
          <w:sz w:val="24"/>
          <w:szCs w:val="24"/>
        </w:rPr>
        <w:tab/>
      </w:r>
      <w:r w:rsidRPr="004706DA">
        <w:rPr>
          <w:rFonts w:asciiTheme="minorEastAsia" w:hAnsiTheme="minorEastAsia" w:hint="eastAsia"/>
          <w:sz w:val="24"/>
          <w:szCs w:val="24"/>
        </w:rPr>
        <w:tab/>
      </w:r>
      <w:r w:rsidRPr="004706DA">
        <w:rPr>
          <w:rFonts w:asciiTheme="minorEastAsia" w:hAnsiTheme="minorEastAsia" w:hint="eastAsia"/>
          <w:sz w:val="24"/>
          <w:szCs w:val="24"/>
        </w:rPr>
        <w:tab/>
      </w:r>
      <w:r w:rsidRPr="004706DA">
        <w:rPr>
          <w:rFonts w:asciiTheme="minorEastAsia" w:hAnsiTheme="minorEastAsia" w:hint="eastAsia"/>
          <w:sz w:val="24"/>
          <w:szCs w:val="24"/>
        </w:rPr>
        <w:tab/>
      </w:r>
      <w:r w:rsidRPr="004706DA">
        <w:rPr>
          <w:rFonts w:asciiTheme="minorEastAsia" w:hAnsiTheme="minorEastAsia" w:hint="eastAsia"/>
          <w:sz w:val="24"/>
          <w:szCs w:val="24"/>
        </w:rPr>
        <w:tab/>
      </w:r>
      <w:r w:rsidRPr="004706DA">
        <w:rPr>
          <w:rFonts w:asciiTheme="minorEastAsia" w:hAnsiTheme="minorEastAsia" w:hint="eastAsia"/>
          <w:sz w:val="24"/>
          <w:szCs w:val="24"/>
        </w:rPr>
        <w:tab/>
      </w:r>
      <w:r w:rsidRPr="004706DA">
        <w:rPr>
          <w:rFonts w:asciiTheme="minorEastAsia" w:hAnsiTheme="minorEastAsia" w:hint="eastAsia"/>
          <w:sz w:val="24"/>
          <w:szCs w:val="24"/>
        </w:rPr>
        <w:tab/>
      </w:r>
      <w:r w:rsidRPr="004706DA">
        <w:rPr>
          <w:rFonts w:asciiTheme="minorEastAsia" w:hAnsiTheme="minorEastAsia" w:hint="eastAsia"/>
          <w:sz w:val="24"/>
          <w:szCs w:val="24"/>
        </w:rPr>
        <w:tab/>
      </w:r>
    </w:p>
    <w:p w:rsidR="004706DA" w:rsidRDefault="004706DA" w:rsidP="004706DA">
      <w:pPr>
        <w:rPr>
          <w:rFonts w:asciiTheme="minorEastAsia" w:hAnsiTheme="minorEastAsia"/>
          <w:sz w:val="24"/>
          <w:szCs w:val="24"/>
        </w:rPr>
      </w:pPr>
    </w:p>
    <w:p w:rsidR="001D5A1E" w:rsidRDefault="001D5A1E" w:rsidP="00B142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別紙１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268"/>
        <w:gridCol w:w="1930"/>
      </w:tblGrid>
      <w:tr w:rsidR="001D5A1E" w:rsidTr="001D5A1E">
        <w:tc>
          <w:tcPr>
            <w:tcW w:w="817" w:type="dxa"/>
          </w:tcPr>
          <w:p w:rsidR="001D5A1E" w:rsidRDefault="001D5A1E" w:rsidP="00B14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3" w:type="dxa"/>
          </w:tcPr>
          <w:p w:rsidR="001D5A1E" w:rsidRDefault="001D5A1E" w:rsidP="001D5A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資料名</w:t>
            </w:r>
          </w:p>
        </w:tc>
        <w:tc>
          <w:tcPr>
            <w:tcW w:w="2268" w:type="dxa"/>
          </w:tcPr>
          <w:p w:rsidR="001D5A1E" w:rsidRDefault="001D5A1E" w:rsidP="001D5A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種類</w:t>
            </w:r>
          </w:p>
        </w:tc>
        <w:tc>
          <w:tcPr>
            <w:tcW w:w="1930" w:type="dxa"/>
          </w:tcPr>
          <w:p w:rsidR="001D5A1E" w:rsidRDefault="001D5A1E" w:rsidP="001D5A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点数</w:t>
            </w:r>
          </w:p>
        </w:tc>
      </w:tr>
      <w:tr w:rsidR="001D5A1E" w:rsidTr="001D5A1E">
        <w:trPr>
          <w:trHeight w:val="605"/>
        </w:trPr>
        <w:tc>
          <w:tcPr>
            <w:tcW w:w="817" w:type="dxa"/>
          </w:tcPr>
          <w:p w:rsidR="001D5A1E" w:rsidRDefault="001D5A1E" w:rsidP="00B142B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4253" w:type="dxa"/>
          </w:tcPr>
          <w:p w:rsidR="001D5A1E" w:rsidRDefault="001D5A1E" w:rsidP="00B14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A1E" w:rsidRDefault="001D5A1E" w:rsidP="00B14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0" w:type="dxa"/>
          </w:tcPr>
          <w:p w:rsidR="001D5A1E" w:rsidRDefault="001D5A1E" w:rsidP="00B14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5A1E" w:rsidTr="001D5A1E">
        <w:trPr>
          <w:trHeight w:val="557"/>
        </w:trPr>
        <w:tc>
          <w:tcPr>
            <w:tcW w:w="817" w:type="dxa"/>
          </w:tcPr>
          <w:p w:rsidR="001D5A1E" w:rsidRDefault="001D5A1E" w:rsidP="00B142B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4253" w:type="dxa"/>
          </w:tcPr>
          <w:p w:rsidR="001D5A1E" w:rsidRDefault="001D5A1E" w:rsidP="00B14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A1E" w:rsidRDefault="001D5A1E" w:rsidP="00B14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0" w:type="dxa"/>
          </w:tcPr>
          <w:p w:rsidR="001D5A1E" w:rsidRDefault="001D5A1E" w:rsidP="00B14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5A1E" w:rsidTr="001D5A1E">
        <w:trPr>
          <w:trHeight w:val="679"/>
        </w:trPr>
        <w:tc>
          <w:tcPr>
            <w:tcW w:w="817" w:type="dxa"/>
          </w:tcPr>
          <w:p w:rsidR="001D5A1E" w:rsidRDefault="001D5A1E" w:rsidP="00B142B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4253" w:type="dxa"/>
          </w:tcPr>
          <w:p w:rsidR="001D5A1E" w:rsidRDefault="001D5A1E" w:rsidP="00B14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A1E" w:rsidRDefault="001D5A1E" w:rsidP="00B14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0" w:type="dxa"/>
          </w:tcPr>
          <w:p w:rsidR="001D5A1E" w:rsidRDefault="001D5A1E" w:rsidP="00B14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5A1E" w:rsidTr="001D5A1E">
        <w:trPr>
          <w:trHeight w:val="575"/>
        </w:trPr>
        <w:tc>
          <w:tcPr>
            <w:tcW w:w="817" w:type="dxa"/>
          </w:tcPr>
          <w:p w:rsidR="001D5A1E" w:rsidRDefault="001D5A1E" w:rsidP="00B142B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4253" w:type="dxa"/>
          </w:tcPr>
          <w:p w:rsidR="001D5A1E" w:rsidRDefault="001D5A1E" w:rsidP="00B14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A1E" w:rsidRDefault="001D5A1E" w:rsidP="00B14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0" w:type="dxa"/>
          </w:tcPr>
          <w:p w:rsidR="001D5A1E" w:rsidRDefault="001D5A1E" w:rsidP="00B14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5A1E" w:rsidTr="001D5A1E">
        <w:trPr>
          <w:trHeight w:val="555"/>
        </w:trPr>
        <w:tc>
          <w:tcPr>
            <w:tcW w:w="817" w:type="dxa"/>
          </w:tcPr>
          <w:p w:rsidR="001D5A1E" w:rsidRDefault="001D5A1E" w:rsidP="00B142B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4253" w:type="dxa"/>
          </w:tcPr>
          <w:p w:rsidR="001D5A1E" w:rsidRDefault="001D5A1E" w:rsidP="00B14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A1E" w:rsidRDefault="001D5A1E" w:rsidP="00B14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0" w:type="dxa"/>
          </w:tcPr>
          <w:p w:rsidR="001D5A1E" w:rsidRDefault="001D5A1E" w:rsidP="00B14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5A1E" w:rsidTr="001D5A1E">
        <w:trPr>
          <w:trHeight w:val="563"/>
        </w:trPr>
        <w:tc>
          <w:tcPr>
            <w:tcW w:w="817" w:type="dxa"/>
          </w:tcPr>
          <w:p w:rsidR="001D5A1E" w:rsidRDefault="001D5A1E" w:rsidP="00B142B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4253" w:type="dxa"/>
          </w:tcPr>
          <w:p w:rsidR="001D5A1E" w:rsidRDefault="001D5A1E" w:rsidP="00B14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A1E" w:rsidRDefault="001D5A1E" w:rsidP="00B14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0" w:type="dxa"/>
          </w:tcPr>
          <w:p w:rsidR="001D5A1E" w:rsidRDefault="001D5A1E" w:rsidP="00B14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5A1E" w:rsidTr="001D5A1E">
        <w:trPr>
          <w:trHeight w:val="543"/>
        </w:trPr>
        <w:tc>
          <w:tcPr>
            <w:tcW w:w="817" w:type="dxa"/>
          </w:tcPr>
          <w:p w:rsidR="001D5A1E" w:rsidRDefault="001D5A1E" w:rsidP="00B142B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4253" w:type="dxa"/>
          </w:tcPr>
          <w:p w:rsidR="001D5A1E" w:rsidRDefault="001D5A1E" w:rsidP="00B14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A1E" w:rsidRDefault="001D5A1E" w:rsidP="00B14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0" w:type="dxa"/>
          </w:tcPr>
          <w:p w:rsidR="001D5A1E" w:rsidRDefault="001D5A1E" w:rsidP="00B14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5A1E" w:rsidTr="001D5A1E">
        <w:trPr>
          <w:trHeight w:val="551"/>
        </w:trPr>
        <w:tc>
          <w:tcPr>
            <w:tcW w:w="817" w:type="dxa"/>
          </w:tcPr>
          <w:p w:rsidR="001D5A1E" w:rsidRDefault="001D5A1E" w:rsidP="00B142B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4253" w:type="dxa"/>
          </w:tcPr>
          <w:p w:rsidR="001D5A1E" w:rsidRDefault="001D5A1E" w:rsidP="00B14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A1E" w:rsidRDefault="001D5A1E" w:rsidP="00B14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0" w:type="dxa"/>
          </w:tcPr>
          <w:p w:rsidR="001D5A1E" w:rsidRDefault="001D5A1E" w:rsidP="00B14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5A1E" w:rsidTr="001D5A1E">
        <w:trPr>
          <w:trHeight w:val="559"/>
        </w:trPr>
        <w:tc>
          <w:tcPr>
            <w:tcW w:w="817" w:type="dxa"/>
          </w:tcPr>
          <w:p w:rsidR="001D5A1E" w:rsidRDefault="001D5A1E" w:rsidP="00B142B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4253" w:type="dxa"/>
          </w:tcPr>
          <w:p w:rsidR="001D5A1E" w:rsidRDefault="001D5A1E" w:rsidP="00B14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A1E" w:rsidRDefault="001D5A1E" w:rsidP="00B14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0" w:type="dxa"/>
          </w:tcPr>
          <w:p w:rsidR="001D5A1E" w:rsidRDefault="001D5A1E" w:rsidP="00B14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5A1E" w:rsidTr="001D5A1E">
        <w:trPr>
          <w:trHeight w:val="567"/>
        </w:trPr>
        <w:tc>
          <w:tcPr>
            <w:tcW w:w="817" w:type="dxa"/>
          </w:tcPr>
          <w:p w:rsidR="001D5A1E" w:rsidRDefault="001D5A1E" w:rsidP="00B142B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1D5A1E" w:rsidRDefault="001D5A1E" w:rsidP="00B14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5A1E" w:rsidRDefault="001D5A1E" w:rsidP="00B14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0" w:type="dxa"/>
          </w:tcPr>
          <w:p w:rsidR="001D5A1E" w:rsidRDefault="001D5A1E" w:rsidP="00B14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12D0F" w:rsidTr="001D5A1E">
        <w:trPr>
          <w:trHeight w:val="567"/>
        </w:trPr>
        <w:tc>
          <w:tcPr>
            <w:tcW w:w="817" w:type="dxa"/>
          </w:tcPr>
          <w:p w:rsidR="00E12D0F" w:rsidRDefault="00E12D0F" w:rsidP="00B142B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E12D0F" w:rsidRDefault="00E12D0F" w:rsidP="00B14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2D0F" w:rsidRDefault="00E12D0F" w:rsidP="00B14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0" w:type="dxa"/>
          </w:tcPr>
          <w:p w:rsidR="00E12D0F" w:rsidRDefault="00E12D0F" w:rsidP="00B14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12D0F" w:rsidTr="001D5A1E">
        <w:trPr>
          <w:trHeight w:val="567"/>
        </w:trPr>
        <w:tc>
          <w:tcPr>
            <w:tcW w:w="817" w:type="dxa"/>
          </w:tcPr>
          <w:p w:rsidR="00E12D0F" w:rsidRDefault="00E12D0F" w:rsidP="00B142B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E12D0F" w:rsidRDefault="00E12D0F" w:rsidP="00B14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2D0F" w:rsidRDefault="00E12D0F" w:rsidP="00B14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0" w:type="dxa"/>
          </w:tcPr>
          <w:p w:rsidR="00E12D0F" w:rsidRDefault="00E12D0F" w:rsidP="00B14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12D0F" w:rsidTr="001D5A1E">
        <w:trPr>
          <w:trHeight w:val="567"/>
        </w:trPr>
        <w:tc>
          <w:tcPr>
            <w:tcW w:w="817" w:type="dxa"/>
          </w:tcPr>
          <w:p w:rsidR="00E12D0F" w:rsidRDefault="00E12D0F" w:rsidP="00B142B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E12D0F" w:rsidRDefault="00E12D0F" w:rsidP="00B14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2D0F" w:rsidRDefault="00E12D0F" w:rsidP="00B14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0" w:type="dxa"/>
          </w:tcPr>
          <w:p w:rsidR="00E12D0F" w:rsidRDefault="00E12D0F" w:rsidP="00B14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12D0F" w:rsidTr="001D5A1E">
        <w:trPr>
          <w:trHeight w:val="567"/>
        </w:trPr>
        <w:tc>
          <w:tcPr>
            <w:tcW w:w="817" w:type="dxa"/>
          </w:tcPr>
          <w:p w:rsidR="00E12D0F" w:rsidRDefault="00E12D0F" w:rsidP="00B142B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E12D0F" w:rsidRDefault="00E12D0F" w:rsidP="00B14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2D0F" w:rsidRDefault="00E12D0F" w:rsidP="00B14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0" w:type="dxa"/>
          </w:tcPr>
          <w:p w:rsidR="00E12D0F" w:rsidRDefault="00E12D0F" w:rsidP="00B14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12D0F" w:rsidTr="001D5A1E">
        <w:trPr>
          <w:trHeight w:val="567"/>
        </w:trPr>
        <w:tc>
          <w:tcPr>
            <w:tcW w:w="817" w:type="dxa"/>
          </w:tcPr>
          <w:p w:rsidR="00E12D0F" w:rsidRDefault="00E12D0F" w:rsidP="00B142B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E12D0F" w:rsidRDefault="00E12D0F" w:rsidP="00B14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2D0F" w:rsidRDefault="00E12D0F" w:rsidP="00B14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0" w:type="dxa"/>
          </w:tcPr>
          <w:p w:rsidR="00E12D0F" w:rsidRDefault="00E12D0F" w:rsidP="00B142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E3A6F" w:rsidRDefault="001D5A1E" w:rsidP="00FE3A6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FE3A6F">
        <w:rPr>
          <w:rFonts w:asciiTheme="minorEastAsia" w:hAnsiTheme="minorEastAsia" w:hint="eastAsia"/>
          <w:sz w:val="24"/>
          <w:szCs w:val="24"/>
        </w:rPr>
        <w:t>記入</w:t>
      </w:r>
      <w:r>
        <w:rPr>
          <w:rFonts w:asciiTheme="minorEastAsia" w:hAnsiTheme="minorEastAsia" w:hint="eastAsia"/>
          <w:sz w:val="24"/>
          <w:szCs w:val="24"/>
        </w:rPr>
        <w:t>例）</w:t>
      </w:r>
    </w:p>
    <w:p w:rsidR="001D5A1E" w:rsidRDefault="00FE3A6F" w:rsidP="00735B69">
      <w:pPr>
        <w:ind w:firstLineChars="100" w:firstLine="2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1D5A1E">
        <w:rPr>
          <w:rFonts w:asciiTheme="minorEastAsia" w:hAnsiTheme="minorEastAsia" w:hint="eastAsia"/>
          <w:sz w:val="24"/>
          <w:szCs w:val="24"/>
        </w:rPr>
        <w:t>資料名には、○○家文書、△△新聞、××文庫　など。</w:t>
      </w:r>
    </w:p>
    <w:p w:rsidR="00FE3A6F" w:rsidRDefault="00FE3A6F" w:rsidP="00735B69">
      <w:pPr>
        <w:ind w:leftChars="100" w:left="508" w:hangingChars="100" w:hanging="2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1D5A1E">
        <w:rPr>
          <w:rFonts w:asciiTheme="minorEastAsia" w:hAnsiTheme="minorEastAsia" w:hint="eastAsia"/>
          <w:sz w:val="24"/>
          <w:szCs w:val="24"/>
        </w:rPr>
        <w:t>種類には、古文書、</w:t>
      </w:r>
      <w:r>
        <w:rPr>
          <w:rFonts w:asciiTheme="minorEastAsia" w:hAnsiTheme="minorEastAsia" w:hint="eastAsia"/>
          <w:sz w:val="24"/>
          <w:szCs w:val="24"/>
        </w:rPr>
        <w:t>新聞、写真、郷土史刊行物</w:t>
      </w:r>
      <w:r w:rsidR="001125CE">
        <w:rPr>
          <w:rFonts w:asciiTheme="minorEastAsia" w:hAnsiTheme="minorEastAsia" w:hint="eastAsia"/>
          <w:sz w:val="24"/>
          <w:szCs w:val="24"/>
        </w:rPr>
        <w:t>、学校沿革史</w:t>
      </w:r>
      <w:r>
        <w:rPr>
          <w:rFonts w:asciiTheme="minorEastAsia" w:hAnsiTheme="minorEastAsia" w:hint="eastAsia"/>
          <w:sz w:val="24"/>
          <w:szCs w:val="24"/>
        </w:rPr>
        <w:t>など。複数に渡る場合は、数量の多いもの。</w:t>
      </w:r>
    </w:p>
    <w:p w:rsidR="001D5A1E" w:rsidRPr="007F5B2C" w:rsidRDefault="00FE3A6F" w:rsidP="00FE3A6F">
      <w:pPr>
        <w:ind w:firstLineChars="100" w:firstLine="269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AA5C3B">
        <w:rPr>
          <w:rFonts w:asciiTheme="minorEastAsia" w:hAnsiTheme="minorEastAsia" w:hint="eastAsia"/>
          <w:sz w:val="24"/>
          <w:szCs w:val="24"/>
        </w:rPr>
        <w:t>点数は、約○点、あるいは、段ボール箱○箱</w:t>
      </w:r>
      <w:r w:rsidR="001D5A1E">
        <w:rPr>
          <w:rFonts w:asciiTheme="minorEastAsia" w:hAnsiTheme="minorEastAsia" w:hint="eastAsia"/>
          <w:sz w:val="24"/>
          <w:szCs w:val="24"/>
        </w:rPr>
        <w:t xml:space="preserve">　のように御記入ください。</w:t>
      </w:r>
    </w:p>
    <w:sectPr w:rsidR="001D5A1E" w:rsidRPr="007F5B2C" w:rsidSect="00053A60">
      <w:pgSz w:w="11906" w:h="16838" w:code="9"/>
      <w:pgMar w:top="1418" w:right="1418" w:bottom="1418" w:left="1418" w:header="851" w:footer="992" w:gutter="0"/>
      <w:cols w:space="425"/>
      <w:docGrid w:type="linesAndChars" w:linePitch="400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F7D" w:rsidRDefault="00184F7D" w:rsidP="00E12D0F">
      <w:r>
        <w:separator/>
      </w:r>
    </w:p>
  </w:endnote>
  <w:endnote w:type="continuationSeparator" w:id="0">
    <w:p w:rsidR="00184F7D" w:rsidRDefault="00184F7D" w:rsidP="00E1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F7D" w:rsidRDefault="00184F7D" w:rsidP="00E12D0F">
      <w:r>
        <w:separator/>
      </w:r>
    </w:p>
  </w:footnote>
  <w:footnote w:type="continuationSeparator" w:id="0">
    <w:p w:rsidR="00184F7D" w:rsidRDefault="00184F7D" w:rsidP="00E12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60"/>
    <w:rsid w:val="00053A60"/>
    <w:rsid w:val="00092B28"/>
    <w:rsid w:val="000A74E2"/>
    <w:rsid w:val="000F72FB"/>
    <w:rsid w:val="001125CE"/>
    <w:rsid w:val="00134D80"/>
    <w:rsid w:val="001378E6"/>
    <w:rsid w:val="00184381"/>
    <w:rsid w:val="00184F7D"/>
    <w:rsid w:val="001D5A1E"/>
    <w:rsid w:val="001E2C96"/>
    <w:rsid w:val="0021044B"/>
    <w:rsid w:val="002737A6"/>
    <w:rsid w:val="003438EB"/>
    <w:rsid w:val="004706DA"/>
    <w:rsid w:val="00480899"/>
    <w:rsid w:val="004938DF"/>
    <w:rsid w:val="00537938"/>
    <w:rsid w:val="00557723"/>
    <w:rsid w:val="005F7968"/>
    <w:rsid w:val="00733FE1"/>
    <w:rsid w:val="00735B69"/>
    <w:rsid w:val="007F5B2C"/>
    <w:rsid w:val="00856AE6"/>
    <w:rsid w:val="008B446C"/>
    <w:rsid w:val="00916399"/>
    <w:rsid w:val="009B019E"/>
    <w:rsid w:val="009F4F6B"/>
    <w:rsid w:val="00AA5C3B"/>
    <w:rsid w:val="00AB1941"/>
    <w:rsid w:val="00B142B4"/>
    <w:rsid w:val="00B352F8"/>
    <w:rsid w:val="00BE5577"/>
    <w:rsid w:val="00C17236"/>
    <w:rsid w:val="00C523F1"/>
    <w:rsid w:val="00CA38FA"/>
    <w:rsid w:val="00CC6641"/>
    <w:rsid w:val="00CD49D5"/>
    <w:rsid w:val="00D46863"/>
    <w:rsid w:val="00D50ED3"/>
    <w:rsid w:val="00DB5BB6"/>
    <w:rsid w:val="00E12D0F"/>
    <w:rsid w:val="00F35BBA"/>
    <w:rsid w:val="00FE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3F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D5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12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2D0F"/>
  </w:style>
  <w:style w:type="paragraph" w:styleId="a8">
    <w:name w:val="footer"/>
    <w:basedOn w:val="a"/>
    <w:link w:val="a9"/>
    <w:uiPriority w:val="99"/>
    <w:unhideWhenUsed/>
    <w:rsid w:val="00E12D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2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3F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D5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12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2D0F"/>
  </w:style>
  <w:style w:type="paragraph" w:styleId="a8">
    <w:name w:val="footer"/>
    <w:basedOn w:val="a"/>
    <w:link w:val="a9"/>
    <w:uiPriority w:val="99"/>
    <w:unhideWhenUsed/>
    <w:rsid w:val="00E12D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2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3521BF6F</Template>
  <TotalTime>0</TotalTime>
  <Pages>4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141267</dc:creator>
  <cp:lastModifiedBy>105678</cp:lastModifiedBy>
  <cp:revision>2</cp:revision>
  <cp:lastPrinted>2019-10-08T05:09:00Z</cp:lastPrinted>
  <dcterms:created xsi:type="dcterms:W3CDTF">2019-10-11T00:44:00Z</dcterms:created>
  <dcterms:modified xsi:type="dcterms:W3CDTF">2019-10-11T00:44:00Z</dcterms:modified>
</cp:coreProperties>
</file>