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2" w:rsidRPr="00140831" w:rsidRDefault="001C5D22" w:rsidP="00140831">
      <w:pPr>
        <w:spacing w:line="360" w:lineRule="exact"/>
        <w:ind w:left="1280" w:hangingChars="400" w:hanging="1280"/>
        <w:rPr>
          <w:rFonts w:ascii="HG創英角ｺﾞｼｯｸUB" w:eastAsia="HG創英角ｺﾞｼｯｸUB" w:hAnsi="HG創英角ｺﾞｼｯｸUB"/>
          <w:sz w:val="32"/>
          <w:szCs w:val="32"/>
          <w:u w:val="double"/>
        </w:rPr>
      </w:pPr>
      <w:bookmarkStart w:id="0" w:name="_GoBack"/>
      <w:bookmarkEnd w:id="0"/>
      <w:r w:rsidRPr="00140831">
        <w:rPr>
          <w:rFonts w:ascii="HG創英角ｺﾞｼｯｸUB" w:eastAsia="HG創英角ｺﾞｼｯｸUB" w:hAnsi="HG創英角ｺﾞｼｯｸUB" w:hint="eastAsia"/>
          <w:sz w:val="32"/>
          <w:szCs w:val="32"/>
          <w:u w:val="double"/>
        </w:rPr>
        <w:t>「県立図書館エントランス・コンサート」出演応募用紙</w:t>
      </w:r>
    </w:p>
    <w:p w:rsidR="001C5D22" w:rsidRDefault="001C5D22" w:rsidP="001C5D22">
      <w:pPr>
        <w:spacing w:line="360" w:lineRule="exact"/>
        <w:ind w:left="1120" w:hangingChars="400" w:hanging="1120"/>
        <w:rPr>
          <w:sz w:val="28"/>
          <w:szCs w:val="28"/>
          <w:u w:val="double"/>
        </w:rPr>
      </w:pPr>
    </w:p>
    <w:p w:rsidR="00140831" w:rsidRPr="004D50A1" w:rsidRDefault="0002609B" w:rsidP="0002609B">
      <w:pPr>
        <w:spacing w:line="360" w:lineRule="exact"/>
        <w:ind w:leftChars="300" w:left="1000" w:hangingChars="100" w:hanging="280"/>
        <w:jc w:val="right"/>
        <w:rPr>
          <w:sz w:val="28"/>
          <w:szCs w:val="28"/>
        </w:rPr>
      </w:pPr>
      <w:r w:rsidRPr="004D50A1">
        <w:rPr>
          <w:rFonts w:hint="eastAsia"/>
          <w:sz w:val="28"/>
          <w:szCs w:val="28"/>
        </w:rPr>
        <w:t>平成　　　年　　　月　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3131"/>
        <w:gridCol w:w="1134"/>
        <w:gridCol w:w="2409"/>
      </w:tblGrid>
      <w:tr w:rsidR="00140831" w:rsidRPr="00DB103C" w:rsidTr="00DB103C">
        <w:tc>
          <w:tcPr>
            <w:tcW w:w="1939" w:type="dxa"/>
            <w:shd w:val="clear" w:color="auto" w:fill="auto"/>
            <w:vAlign w:val="center"/>
          </w:tcPr>
          <w:p w:rsidR="00140831" w:rsidRPr="00DB103C" w:rsidRDefault="00140831" w:rsidP="00DB103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>氏</w:t>
            </w:r>
            <w:r w:rsidR="0002609B" w:rsidRPr="00DB103C">
              <w:rPr>
                <w:rFonts w:hint="eastAsia"/>
                <w:sz w:val="32"/>
                <w:szCs w:val="32"/>
              </w:rPr>
              <w:t xml:space="preserve">　　</w:t>
            </w:r>
            <w:r w:rsidRPr="00DB103C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6674" w:type="dxa"/>
            <w:gridSpan w:val="3"/>
            <w:shd w:val="clear" w:color="auto" w:fill="auto"/>
          </w:tcPr>
          <w:p w:rsidR="00140831" w:rsidRPr="00DB103C" w:rsidRDefault="00140831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</w:rPr>
            </w:pPr>
          </w:p>
        </w:tc>
      </w:tr>
      <w:tr w:rsidR="00140831" w:rsidRPr="00DB103C" w:rsidTr="00DB103C">
        <w:tc>
          <w:tcPr>
            <w:tcW w:w="1939" w:type="dxa"/>
            <w:shd w:val="clear" w:color="auto" w:fill="auto"/>
            <w:vAlign w:val="center"/>
          </w:tcPr>
          <w:p w:rsidR="00140831" w:rsidRPr="00DB103C" w:rsidRDefault="00140831" w:rsidP="00DB103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>生年月日</w:t>
            </w:r>
          </w:p>
        </w:tc>
        <w:tc>
          <w:tcPr>
            <w:tcW w:w="3131" w:type="dxa"/>
            <w:shd w:val="clear" w:color="auto" w:fill="auto"/>
          </w:tcPr>
          <w:p w:rsidR="00140831" w:rsidRPr="00DB103C" w:rsidRDefault="0002609B" w:rsidP="00DB103C">
            <w:pPr>
              <w:spacing w:line="360" w:lineRule="exact"/>
              <w:ind w:firstLineChars="300" w:firstLine="960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>年　 月 　日</w:t>
            </w:r>
          </w:p>
        </w:tc>
        <w:tc>
          <w:tcPr>
            <w:tcW w:w="1134" w:type="dxa"/>
            <w:shd w:val="clear" w:color="auto" w:fill="auto"/>
          </w:tcPr>
          <w:p w:rsidR="00140831" w:rsidRPr="00DB103C" w:rsidRDefault="00140831" w:rsidP="00DB103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>年齢</w:t>
            </w:r>
          </w:p>
        </w:tc>
        <w:tc>
          <w:tcPr>
            <w:tcW w:w="2409" w:type="dxa"/>
            <w:shd w:val="clear" w:color="auto" w:fill="auto"/>
          </w:tcPr>
          <w:p w:rsidR="00140831" w:rsidRPr="00DB103C" w:rsidRDefault="0002609B" w:rsidP="00DB103C">
            <w:pPr>
              <w:spacing w:line="360" w:lineRule="exact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 xml:space="preserve">　　　才</w:t>
            </w:r>
          </w:p>
        </w:tc>
      </w:tr>
      <w:tr w:rsidR="00140831" w:rsidRPr="00DB103C" w:rsidTr="00DB103C">
        <w:tc>
          <w:tcPr>
            <w:tcW w:w="1939" w:type="dxa"/>
            <w:shd w:val="clear" w:color="auto" w:fill="auto"/>
            <w:vAlign w:val="center"/>
          </w:tcPr>
          <w:p w:rsidR="00140831" w:rsidRPr="00DB103C" w:rsidRDefault="00140831" w:rsidP="00DB103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 xml:space="preserve">住　</w:t>
            </w:r>
            <w:r w:rsidR="0002609B" w:rsidRPr="00DB103C">
              <w:rPr>
                <w:rFonts w:hint="eastAsia"/>
                <w:sz w:val="32"/>
                <w:szCs w:val="32"/>
              </w:rPr>
              <w:t xml:space="preserve">　</w:t>
            </w:r>
            <w:r w:rsidRPr="00DB103C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6674" w:type="dxa"/>
            <w:gridSpan w:val="3"/>
            <w:shd w:val="clear" w:color="auto" w:fill="auto"/>
          </w:tcPr>
          <w:p w:rsidR="00140831" w:rsidRPr="00DB103C" w:rsidRDefault="00140831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</w:rPr>
            </w:pPr>
          </w:p>
        </w:tc>
      </w:tr>
      <w:tr w:rsidR="00140831" w:rsidRPr="00DB103C" w:rsidTr="00DB103C">
        <w:tc>
          <w:tcPr>
            <w:tcW w:w="1939" w:type="dxa"/>
            <w:shd w:val="clear" w:color="auto" w:fill="auto"/>
            <w:vAlign w:val="center"/>
          </w:tcPr>
          <w:p w:rsidR="00140831" w:rsidRPr="00DB103C" w:rsidRDefault="00632CC7" w:rsidP="00632CC7"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6674" w:type="dxa"/>
            <w:gridSpan w:val="3"/>
            <w:shd w:val="clear" w:color="auto" w:fill="auto"/>
          </w:tcPr>
          <w:p w:rsidR="0002609B" w:rsidRDefault="00632CC7" w:rsidP="00DB103C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電話：</w:t>
            </w:r>
          </w:p>
          <w:p w:rsidR="00632CC7" w:rsidRPr="00DB103C" w:rsidRDefault="00632CC7" w:rsidP="00632CC7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ﾒｰﾙｱﾄﾞﾚｽ：</w:t>
            </w:r>
          </w:p>
        </w:tc>
      </w:tr>
      <w:tr w:rsidR="00140831" w:rsidRPr="00DB103C" w:rsidTr="00DB103C">
        <w:tc>
          <w:tcPr>
            <w:tcW w:w="1939" w:type="dxa"/>
            <w:shd w:val="clear" w:color="auto" w:fill="auto"/>
            <w:vAlign w:val="center"/>
          </w:tcPr>
          <w:p w:rsidR="00140831" w:rsidRPr="00DB103C" w:rsidRDefault="00140831" w:rsidP="00DB103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>演奏楽器</w:t>
            </w:r>
          </w:p>
        </w:tc>
        <w:tc>
          <w:tcPr>
            <w:tcW w:w="6674" w:type="dxa"/>
            <w:gridSpan w:val="3"/>
            <w:shd w:val="clear" w:color="auto" w:fill="auto"/>
          </w:tcPr>
          <w:p w:rsidR="00140831" w:rsidRPr="00DB103C" w:rsidRDefault="00140831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</w:rPr>
            </w:pPr>
          </w:p>
        </w:tc>
      </w:tr>
      <w:tr w:rsidR="00140831" w:rsidRPr="00DB103C" w:rsidTr="00DB103C">
        <w:tc>
          <w:tcPr>
            <w:tcW w:w="1939" w:type="dxa"/>
            <w:shd w:val="clear" w:color="auto" w:fill="auto"/>
            <w:vAlign w:val="center"/>
          </w:tcPr>
          <w:p w:rsidR="00140831" w:rsidRPr="00DB103C" w:rsidRDefault="00140831" w:rsidP="00DB103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>演奏時間</w:t>
            </w:r>
          </w:p>
        </w:tc>
        <w:tc>
          <w:tcPr>
            <w:tcW w:w="6674" w:type="dxa"/>
            <w:gridSpan w:val="3"/>
            <w:shd w:val="clear" w:color="auto" w:fill="auto"/>
          </w:tcPr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 xml:space="preserve"> 　　　約　          　分(最大３０分)</w:t>
            </w:r>
          </w:p>
        </w:tc>
      </w:tr>
      <w:tr w:rsidR="0002609B" w:rsidRPr="00DB103C" w:rsidTr="00DB103C">
        <w:tc>
          <w:tcPr>
            <w:tcW w:w="1939" w:type="dxa"/>
            <w:shd w:val="clear" w:color="auto" w:fill="auto"/>
            <w:vAlign w:val="center"/>
          </w:tcPr>
          <w:p w:rsidR="0002609B" w:rsidRPr="00DB103C" w:rsidRDefault="0002609B" w:rsidP="00DB103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>演奏予定曲</w:t>
            </w:r>
          </w:p>
          <w:p w:rsidR="0002609B" w:rsidRPr="00DB103C" w:rsidRDefault="0002609B" w:rsidP="00DB103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B103C">
              <w:rPr>
                <w:rFonts w:hint="eastAsia"/>
                <w:sz w:val="22"/>
                <w:szCs w:val="22"/>
              </w:rPr>
              <w:t>（実施時変更可）</w:t>
            </w:r>
          </w:p>
        </w:tc>
        <w:tc>
          <w:tcPr>
            <w:tcW w:w="6674" w:type="dxa"/>
            <w:gridSpan w:val="3"/>
            <w:shd w:val="clear" w:color="auto" w:fill="auto"/>
          </w:tcPr>
          <w:p w:rsidR="00632CC7" w:rsidRDefault="00632CC7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>１</w:t>
            </w:r>
          </w:p>
          <w:p w:rsidR="00632CC7" w:rsidRDefault="00632CC7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>２</w:t>
            </w:r>
          </w:p>
          <w:p w:rsidR="00632CC7" w:rsidRDefault="00632CC7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>３</w:t>
            </w:r>
          </w:p>
          <w:p w:rsidR="00632CC7" w:rsidRDefault="00632CC7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>４</w:t>
            </w:r>
          </w:p>
          <w:p w:rsidR="00632CC7" w:rsidRDefault="00632CC7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>５</w:t>
            </w:r>
          </w:p>
          <w:p w:rsidR="00632CC7" w:rsidRPr="00DB103C" w:rsidRDefault="00632CC7" w:rsidP="00DB103C">
            <w:pPr>
              <w:spacing w:line="360" w:lineRule="exact"/>
              <w:rPr>
                <w:sz w:val="32"/>
                <w:szCs w:val="32"/>
              </w:rPr>
            </w:pPr>
          </w:p>
        </w:tc>
      </w:tr>
      <w:tr w:rsidR="0002609B" w:rsidRPr="00DB103C" w:rsidTr="00632CC7">
        <w:trPr>
          <w:trHeight w:val="85"/>
        </w:trPr>
        <w:tc>
          <w:tcPr>
            <w:tcW w:w="1939" w:type="dxa"/>
            <w:shd w:val="clear" w:color="auto" w:fill="auto"/>
            <w:vAlign w:val="center"/>
          </w:tcPr>
          <w:p w:rsidR="0002609B" w:rsidRPr="00DB103C" w:rsidRDefault="0002609B" w:rsidP="00DB103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>音楽歴</w:t>
            </w:r>
          </w:p>
        </w:tc>
        <w:tc>
          <w:tcPr>
            <w:tcW w:w="6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32CC7" w:rsidRDefault="00632CC7" w:rsidP="00DB103C">
            <w:pPr>
              <w:spacing w:line="360" w:lineRule="exact"/>
              <w:rPr>
                <w:sz w:val="32"/>
                <w:szCs w:val="32"/>
                <w:u w:val="dotted"/>
              </w:rPr>
            </w:pPr>
          </w:p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  <w:u w:val="dotted"/>
              </w:rPr>
            </w:pPr>
            <w:r w:rsidRPr="00DB103C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</w:t>
            </w:r>
          </w:p>
          <w:p w:rsidR="0002609B" w:rsidRPr="00632CC7" w:rsidRDefault="0002609B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  <w:u w:val="dotted"/>
              </w:rPr>
            </w:pPr>
            <w:r w:rsidRPr="00DB103C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</w:t>
            </w:r>
          </w:p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  <w:u w:val="dotted"/>
              </w:rPr>
            </w:pPr>
            <w:r w:rsidRPr="00DB103C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</w:t>
            </w:r>
          </w:p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02609B" w:rsidRPr="00DB103C" w:rsidRDefault="0002609B" w:rsidP="00DB103C">
            <w:pPr>
              <w:spacing w:line="360" w:lineRule="exact"/>
              <w:rPr>
                <w:sz w:val="32"/>
                <w:szCs w:val="32"/>
                <w:u w:val="dotted"/>
              </w:rPr>
            </w:pPr>
            <w:r w:rsidRPr="00DB103C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</w:t>
            </w:r>
          </w:p>
          <w:p w:rsidR="0002609B" w:rsidRDefault="0002609B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632CC7" w:rsidRPr="00632CC7" w:rsidRDefault="00632CC7" w:rsidP="00DB103C">
            <w:pPr>
              <w:spacing w:line="360" w:lineRule="exact"/>
              <w:rPr>
                <w:sz w:val="32"/>
                <w:szCs w:val="32"/>
                <w:u w:val="dotted"/>
              </w:rPr>
            </w:pPr>
            <w:r w:rsidRPr="00632CC7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</w:t>
            </w:r>
          </w:p>
          <w:p w:rsidR="00632CC7" w:rsidRDefault="00632CC7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632CC7" w:rsidRPr="00632CC7" w:rsidRDefault="00632CC7" w:rsidP="00DB103C">
            <w:pPr>
              <w:spacing w:line="360" w:lineRule="exact"/>
              <w:rPr>
                <w:sz w:val="32"/>
                <w:szCs w:val="32"/>
                <w:u w:val="dotted"/>
              </w:rPr>
            </w:pPr>
            <w:r w:rsidRPr="00632CC7">
              <w:rPr>
                <w:rFonts w:hint="eastAsia"/>
                <w:sz w:val="32"/>
                <w:szCs w:val="32"/>
                <w:u w:val="dotted"/>
              </w:rPr>
              <w:t xml:space="preserve">　　　　　　　　　　　　　　　　　　　　</w:t>
            </w:r>
          </w:p>
          <w:p w:rsidR="00CB207B" w:rsidRPr="00DB103C" w:rsidRDefault="00CB207B" w:rsidP="00DB103C">
            <w:pPr>
              <w:spacing w:line="360" w:lineRule="exact"/>
              <w:rPr>
                <w:sz w:val="32"/>
                <w:szCs w:val="32"/>
                <w:u w:val="dotted"/>
              </w:rPr>
            </w:pPr>
          </w:p>
        </w:tc>
      </w:tr>
      <w:tr w:rsidR="0002609B" w:rsidRPr="00DB103C" w:rsidTr="00632CC7">
        <w:trPr>
          <w:trHeight w:val="917"/>
        </w:trPr>
        <w:tc>
          <w:tcPr>
            <w:tcW w:w="1939" w:type="dxa"/>
            <w:shd w:val="clear" w:color="auto" w:fill="auto"/>
            <w:vAlign w:val="center"/>
          </w:tcPr>
          <w:p w:rsidR="0002609B" w:rsidRPr="00DB103C" w:rsidRDefault="00632CC7" w:rsidP="00DB103C"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書評する書籍名（予定）</w:t>
            </w:r>
          </w:p>
        </w:tc>
        <w:tc>
          <w:tcPr>
            <w:tcW w:w="6674" w:type="dxa"/>
            <w:gridSpan w:val="3"/>
            <w:shd w:val="clear" w:color="auto" w:fill="auto"/>
          </w:tcPr>
          <w:p w:rsidR="0002609B" w:rsidRDefault="0002609B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02609B" w:rsidRDefault="0002609B" w:rsidP="00DB103C">
            <w:pPr>
              <w:spacing w:line="360" w:lineRule="exact"/>
              <w:rPr>
                <w:sz w:val="32"/>
                <w:szCs w:val="32"/>
                <w:u w:val="dotted"/>
              </w:rPr>
            </w:pPr>
          </w:p>
          <w:p w:rsidR="00632CC7" w:rsidRPr="00DB103C" w:rsidRDefault="00632CC7" w:rsidP="00DB103C">
            <w:pPr>
              <w:spacing w:line="360" w:lineRule="exact"/>
              <w:rPr>
                <w:sz w:val="32"/>
                <w:szCs w:val="32"/>
                <w:u w:val="dotted"/>
              </w:rPr>
            </w:pPr>
          </w:p>
        </w:tc>
      </w:tr>
      <w:tr w:rsidR="00632CC7" w:rsidRPr="00DB103C" w:rsidTr="00DB103C">
        <w:trPr>
          <w:trHeight w:val="3366"/>
        </w:trPr>
        <w:tc>
          <w:tcPr>
            <w:tcW w:w="1939" w:type="dxa"/>
            <w:shd w:val="clear" w:color="auto" w:fill="auto"/>
            <w:vAlign w:val="center"/>
          </w:tcPr>
          <w:p w:rsidR="00632CC7" w:rsidRDefault="00632CC7" w:rsidP="00DB103C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DB103C">
              <w:rPr>
                <w:rFonts w:hint="eastAsia"/>
                <w:sz w:val="32"/>
                <w:szCs w:val="32"/>
              </w:rPr>
              <w:t>特記事項</w:t>
            </w:r>
          </w:p>
          <w:p w:rsidR="00632CC7" w:rsidRDefault="00632CC7" w:rsidP="00DB103C"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及び</w:t>
            </w:r>
          </w:p>
          <w:p w:rsidR="00632CC7" w:rsidRPr="00DB103C" w:rsidRDefault="00632CC7" w:rsidP="00DB103C"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補足事項</w:t>
            </w:r>
          </w:p>
        </w:tc>
        <w:tc>
          <w:tcPr>
            <w:tcW w:w="6674" w:type="dxa"/>
            <w:gridSpan w:val="3"/>
            <w:shd w:val="clear" w:color="auto" w:fill="auto"/>
          </w:tcPr>
          <w:p w:rsidR="00632CC7" w:rsidRDefault="00632CC7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DB103C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  <w:p w:rsidR="00632CC7" w:rsidRDefault="00632CC7" w:rsidP="00632CC7">
            <w:pPr>
              <w:spacing w:line="360" w:lineRule="exact"/>
              <w:rPr>
                <w:sz w:val="32"/>
                <w:szCs w:val="32"/>
              </w:rPr>
            </w:pPr>
          </w:p>
        </w:tc>
      </w:tr>
    </w:tbl>
    <w:p w:rsidR="001C5D22" w:rsidRDefault="00140831" w:rsidP="00140831">
      <w:pPr>
        <w:spacing w:line="360" w:lineRule="exact"/>
        <w:ind w:left="1120" w:hangingChars="400" w:hanging="1120"/>
        <w:rPr>
          <w:sz w:val="28"/>
          <w:szCs w:val="28"/>
        </w:rPr>
      </w:pPr>
      <w:r w:rsidRPr="00140831">
        <w:rPr>
          <w:rFonts w:hint="eastAsia"/>
          <w:sz w:val="28"/>
          <w:szCs w:val="28"/>
        </w:rPr>
        <w:t>※　音楽活動の紹介された資料等があれば添付して下さい。</w:t>
      </w:r>
    </w:p>
    <w:p w:rsidR="00632CC7" w:rsidRDefault="004D50A1" w:rsidP="00632CC7">
      <w:pPr>
        <w:spacing w:line="360" w:lineRule="exact"/>
        <w:ind w:left="112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※　</w:t>
      </w:r>
      <w:r w:rsidR="00632CC7">
        <w:rPr>
          <w:rFonts w:hint="eastAsia"/>
          <w:sz w:val="28"/>
          <w:szCs w:val="28"/>
        </w:rPr>
        <w:t>各欄の</w:t>
      </w:r>
      <w:r>
        <w:rPr>
          <w:rFonts w:hint="eastAsia"/>
          <w:sz w:val="28"/>
          <w:szCs w:val="28"/>
        </w:rPr>
        <w:t>記入スペースが足りない場合は</w:t>
      </w:r>
      <w:r w:rsidR="00632CC7">
        <w:rPr>
          <w:rFonts w:hint="eastAsia"/>
          <w:sz w:val="28"/>
          <w:szCs w:val="28"/>
        </w:rPr>
        <w:t>補足事項欄に記入するか</w:t>
      </w:r>
    </w:p>
    <w:p w:rsidR="0009531D" w:rsidRPr="00B47BBC" w:rsidRDefault="004D50A1" w:rsidP="00B47BBC">
      <w:pPr>
        <w:spacing w:line="360" w:lineRule="exact"/>
        <w:ind w:leftChars="250" w:left="10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別紙を添付して下さい。</w:t>
      </w:r>
    </w:p>
    <w:sectPr w:rsidR="0009531D" w:rsidRPr="00B47BBC" w:rsidSect="00035915">
      <w:pgSz w:w="11906" w:h="16838" w:code="9"/>
      <w:pgMar w:top="1304" w:right="1304" w:bottom="1304" w:left="1871" w:header="851" w:footer="992" w:gutter="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23" w:rsidRDefault="00532E23" w:rsidP="009E1DA6">
      <w:r>
        <w:separator/>
      </w:r>
    </w:p>
  </w:endnote>
  <w:endnote w:type="continuationSeparator" w:id="0">
    <w:p w:rsidR="00532E23" w:rsidRDefault="00532E23" w:rsidP="009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23" w:rsidRDefault="00532E23" w:rsidP="009E1DA6">
      <w:r>
        <w:separator/>
      </w:r>
    </w:p>
  </w:footnote>
  <w:footnote w:type="continuationSeparator" w:id="0">
    <w:p w:rsidR="00532E23" w:rsidRDefault="00532E23" w:rsidP="009E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3F1"/>
    <w:multiLevelType w:val="hybridMultilevel"/>
    <w:tmpl w:val="3698EDF2"/>
    <w:lvl w:ilvl="0" w:tplc="A26457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EEA92B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6121E3"/>
    <w:multiLevelType w:val="hybridMultilevel"/>
    <w:tmpl w:val="3634CB82"/>
    <w:lvl w:ilvl="0" w:tplc="58202E5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7BE3145"/>
    <w:multiLevelType w:val="hybridMultilevel"/>
    <w:tmpl w:val="4580B55C"/>
    <w:lvl w:ilvl="0" w:tplc="A92ECA3E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15354D87"/>
    <w:multiLevelType w:val="hybridMultilevel"/>
    <w:tmpl w:val="5BA089A2"/>
    <w:lvl w:ilvl="0" w:tplc="9A80895C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80E439B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7E9076F"/>
    <w:multiLevelType w:val="hybridMultilevel"/>
    <w:tmpl w:val="AD4E2B94"/>
    <w:lvl w:ilvl="0" w:tplc="83AA9496">
      <w:start w:val="4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>
    <w:nsid w:val="1D225D9C"/>
    <w:multiLevelType w:val="hybridMultilevel"/>
    <w:tmpl w:val="5280570E"/>
    <w:lvl w:ilvl="0" w:tplc="B062128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E333FD7"/>
    <w:multiLevelType w:val="hybridMultilevel"/>
    <w:tmpl w:val="60BCA734"/>
    <w:lvl w:ilvl="0" w:tplc="83A4C7D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1E432049"/>
    <w:multiLevelType w:val="hybridMultilevel"/>
    <w:tmpl w:val="1AFED898"/>
    <w:lvl w:ilvl="0" w:tplc="2CEEF4BA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1FEC5ACA"/>
    <w:multiLevelType w:val="hybridMultilevel"/>
    <w:tmpl w:val="BB16B706"/>
    <w:lvl w:ilvl="0" w:tplc="F5F8E8A0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256706B3"/>
    <w:multiLevelType w:val="hybridMultilevel"/>
    <w:tmpl w:val="FB3A7094"/>
    <w:lvl w:ilvl="0" w:tplc="6F50A9E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81057"/>
    <w:multiLevelType w:val="hybridMultilevel"/>
    <w:tmpl w:val="F4F89026"/>
    <w:lvl w:ilvl="0" w:tplc="8D88FD1E">
      <w:start w:val="1"/>
      <w:numFmt w:val="decimalFullWidth"/>
      <w:lvlText w:val="%1）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246700A"/>
    <w:multiLevelType w:val="hybridMultilevel"/>
    <w:tmpl w:val="5BA089A2"/>
    <w:lvl w:ilvl="0" w:tplc="9A80895C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80E439B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36243675"/>
    <w:multiLevelType w:val="hybridMultilevel"/>
    <w:tmpl w:val="1716F4B0"/>
    <w:lvl w:ilvl="0" w:tplc="9C364E6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375A3866"/>
    <w:multiLevelType w:val="hybridMultilevel"/>
    <w:tmpl w:val="D0A8372C"/>
    <w:lvl w:ilvl="0" w:tplc="09FAF7E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91A5C49"/>
    <w:multiLevelType w:val="hybridMultilevel"/>
    <w:tmpl w:val="960A8FA4"/>
    <w:lvl w:ilvl="0" w:tplc="B21689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1C4C1A5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3B6A01DF"/>
    <w:multiLevelType w:val="hybridMultilevel"/>
    <w:tmpl w:val="82B01C44"/>
    <w:lvl w:ilvl="0" w:tplc="03FC236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3C0D091D"/>
    <w:multiLevelType w:val="hybridMultilevel"/>
    <w:tmpl w:val="616E13CE"/>
    <w:lvl w:ilvl="0" w:tplc="8D6006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>
    <w:nsid w:val="3E784710"/>
    <w:multiLevelType w:val="hybridMultilevel"/>
    <w:tmpl w:val="997A47B2"/>
    <w:lvl w:ilvl="0" w:tplc="C022642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42817E02"/>
    <w:multiLevelType w:val="hybridMultilevel"/>
    <w:tmpl w:val="A7202412"/>
    <w:lvl w:ilvl="0" w:tplc="EC609FA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9">
    <w:nsid w:val="43F37370"/>
    <w:multiLevelType w:val="hybridMultilevel"/>
    <w:tmpl w:val="F1B8B31C"/>
    <w:lvl w:ilvl="0" w:tplc="A13AD9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45550FDD"/>
    <w:multiLevelType w:val="hybridMultilevel"/>
    <w:tmpl w:val="EF3EC61E"/>
    <w:lvl w:ilvl="0" w:tplc="E79A98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48791872"/>
    <w:multiLevelType w:val="hybridMultilevel"/>
    <w:tmpl w:val="72DE52BE"/>
    <w:lvl w:ilvl="0" w:tplc="3048924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48A46DB5"/>
    <w:multiLevelType w:val="hybridMultilevel"/>
    <w:tmpl w:val="8D3805AA"/>
    <w:lvl w:ilvl="0" w:tplc="5150E9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>
    <w:nsid w:val="4A3465CB"/>
    <w:multiLevelType w:val="hybridMultilevel"/>
    <w:tmpl w:val="15A6D384"/>
    <w:lvl w:ilvl="0" w:tplc="6A3CE2E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0690AD1"/>
    <w:multiLevelType w:val="hybridMultilevel"/>
    <w:tmpl w:val="DB40A994"/>
    <w:lvl w:ilvl="0" w:tplc="CDBAD45E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55781438"/>
    <w:multiLevelType w:val="hybridMultilevel"/>
    <w:tmpl w:val="FF805A72"/>
    <w:lvl w:ilvl="0" w:tplc="04A6AFB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6293360"/>
    <w:multiLevelType w:val="hybridMultilevel"/>
    <w:tmpl w:val="9B2C539E"/>
    <w:lvl w:ilvl="0" w:tplc="4122353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>
    <w:nsid w:val="5D0546E0"/>
    <w:multiLevelType w:val="hybridMultilevel"/>
    <w:tmpl w:val="59B62460"/>
    <w:lvl w:ilvl="0" w:tplc="2D7693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>
    <w:nsid w:val="60591168"/>
    <w:multiLevelType w:val="hybridMultilevel"/>
    <w:tmpl w:val="98DE032E"/>
    <w:lvl w:ilvl="0" w:tplc="4736382E">
      <w:start w:val="1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  <w:lvl w:ilvl="1" w:tplc="19400992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>
    <w:nsid w:val="6071289E"/>
    <w:multiLevelType w:val="hybridMultilevel"/>
    <w:tmpl w:val="F50215F8"/>
    <w:lvl w:ilvl="0" w:tplc="4808CE7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18C06A9"/>
    <w:multiLevelType w:val="hybridMultilevel"/>
    <w:tmpl w:val="709EC1E8"/>
    <w:lvl w:ilvl="0" w:tplc="D454395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34E6602"/>
    <w:multiLevelType w:val="hybridMultilevel"/>
    <w:tmpl w:val="88A4799E"/>
    <w:lvl w:ilvl="0" w:tplc="2AAA3C9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2">
    <w:nsid w:val="68A6005F"/>
    <w:multiLevelType w:val="hybridMultilevel"/>
    <w:tmpl w:val="0180FD56"/>
    <w:lvl w:ilvl="0" w:tplc="98CC5AC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E724BD4"/>
    <w:multiLevelType w:val="hybridMultilevel"/>
    <w:tmpl w:val="66DA3F8E"/>
    <w:lvl w:ilvl="0" w:tplc="573E4E2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>
    <w:nsid w:val="7C407970"/>
    <w:multiLevelType w:val="hybridMultilevel"/>
    <w:tmpl w:val="F528BD1C"/>
    <w:lvl w:ilvl="0" w:tplc="6AB65D6E">
      <w:start w:val="1"/>
      <w:numFmt w:val="decimalEnclosedCircle"/>
      <w:lvlText w:val="%1"/>
      <w:lvlJc w:val="left"/>
      <w:pPr>
        <w:ind w:left="945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29"/>
  </w:num>
  <w:num w:numId="2">
    <w:abstractNumId w:val="2"/>
  </w:num>
  <w:num w:numId="3">
    <w:abstractNumId w:val="5"/>
  </w:num>
  <w:num w:numId="4">
    <w:abstractNumId w:val="6"/>
  </w:num>
  <w:num w:numId="5">
    <w:abstractNumId w:val="32"/>
  </w:num>
  <w:num w:numId="6">
    <w:abstractNumId w:val="14"/>
  </w:num>
  <w:num w:numId="7">
    <w:abstractNumId w:val="0"/>
  </w:num>
  <w:num w:numId="8">
    <w:abstractNumId w:val="23"/>
  </w:num>
  <w:num w:numId="9">
    <w:abstractNumId w:val="13"/>
  </w:num>
  <w:num w:numId="10">
    <w:abstractNumId w:val="33"/>
  </w:num>
  <w:num w:numId="11">
    <w:abstractNumId w:val="25"/>
  </w:num>
  <w:num w:numId="12">
    <w:abstractNumId w:val="30"/>
  </w:num>
  <w:num w:numId="13">
    <w:abstractNumId w:val="21"/>
  </w:num>
  <w:num w:numId="14">
    <w:abstractNumId w:val="4"/>
  </w:num>
  <w:num w:numId="15">
    <w:abstractNumId w:val="15"/>
  </w:num>
  <w:num w:numId="16">
    <w:abstractNumId w:val="28"/>
  </w:num>
  <w:num w:numId="17">
    <w:abstractNumId w:val="8"/>
  </w:num>
  <w:num w:numId="18">
    <w:abstractNumId w:val="7"/>
  </w:num>
  <w:num w:numId="19">
    <w:abstractNumId w:val="26"/>
  </w:num>
  <w:num w:numId="20">
    <w:abstractNumId w:val="31"/>
  </w:num>
  <w:num w:numId="21">
    <w:abstractNumId w:val="17"/>
  </w:num>
  <w:num w:numId="22">
    <w:abstractNumId w:val="12"/>
  </w:num>
  <w:num w:numId="23">
    <w:abstractNumId w:val="27"/>
  </w:num>
  <w:num w:numId="24">
    <w:abstractNumId w:val="3"/>
  </w:num>
  <w:num w:numId="25">
    <w:abstractNumId w:val="22"/>
  </w:num>
  <w:num w:numId="26">
    <w:abstractNumId w:val="20"/>
  </w:num>
  <w:num w:numId="27">
    <w:abstractNumId w:val="16"/>
  </w:num>
  <w:num w:numId="28">
    <w:abstractNumId w:val="19"/>
  </w:num>
  <w:num w:numId="29">
    <w:abstractNumId w:val="10"/>
  </w:num>
  <w:num w:numId="30">
    <w:abstractNumId w:val="34"/>
  </w:num>
  <w:num w:numId="31">
    <w:abstractNumId w:val="18"/>
  </w:num>
  <w:num w:numId="32">
    <w:abstractNumId w:val="1"/>
  </w:num>
  <w:num w:numId="33">
    <w:abstractNumId w:val="24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11"/>
    <w:rsid w:val="000109BE"/>
    <w:rsid w:val="0002609B"/>
    <w:rsid w:val="00035915"/>
    <w:rsid w:val="00080686"/>
    <w:rsid w:val="0009041A"/>
    <w:rsid w:val="0009531D"/>
    <w:rsid w:val="000C14DB"/>
    <w:rsid w:val="000E4316"/>
    <w:rsid w:val="00140831"/>
    <w:rsid w:val="0014505E"/>
    <w:rsid w:val="001658D9"/>
    <w:rsid w:val="00184226"/>
    <w:rsid w:val="00184F57"/>
    <w:rsid w:val="001C5D22"/>
    <w:rsid w:val="001D40C4"/>
    <w:rsid w:val="001E128C"/>
    <w:rsid w:val="001F3C6A"/>
    <w:rsid w:val="00221C3B"/>
    <w:rsid w:val="00234AC7"/>
    <w:rsid w:val="00236606"/>
    <w:rsid w:val="00245CD0"/>
    <w:rsid w:val="00271043"/>
    <w:rsid w:val="002A3EF6"/>
    <w:rsid w:val="00313E0A"/>
    <w:rsid w:val="00342591"/>
    <w:rsid w:val="00380A7C"/>
    <w:rsid w:val="003F762F"/>
    <w:rsid w:val="003F7CE6"/>
    <w:rsid w:val="00402C9C"/>
    <w:rsid w:val="004057CC"/>
    <w:rsid w:val="00426B9D"/>
    <w:rsid w:val="00431CDA"/>
    <w:rsid w:val="0048395D"/>
    <w:rsid w:val="004A4834"/>
    <w:rsid w:val="004C4A3B"/>
    <w:rsid w:val="004D2731"/>
    <w:rsid w:val="004D50A1"/>
    <w:rsid w:val="004D6028"/>
    <w:rsid w:val="005115FF"/>
    <w:rsid w:val="00532E23"/>
    <w:rsid w:val="00595984"/>
    <w:rsid w:val="005A79E8"/>
    <w:rsid w:val="005B7FD6"/>
    <w:rsid w:val="005C35F1"/>
    <w:rsid w:val="005D3053"/>
    <w:rsid w:val="005D6C36"/>
    <w:rsid w:val="00627F26"/>
    <w:rsid w:val="00632CC7"/>
    <w:rsid w:val="006409CB"/>
    <w:rsid w:val="00641047"/>
    <w:rsid w:val="006450D8"/>
    <w:rsid w:val="00647E8E"/>
    <w:rsid w:val="00653753"/>
    <w:rsid w:val="006C2111"/>
    <w:rsid w:val="00700D8B"/>
    <w:rsid w:val="007641AB"/>
    <w:rsid w:val="00772C95"/>
    <w:rsid w:val="00783395"/>
    <w:rsid w:val="00785E96"/>
    <w:rsid w:val="007D209C"/>
    <w:rsid w:val="007D445B"/>
    <w:rsid w:val="007E38B4"/>
    <w:rsid w:val="007F7B30"/>
    <w:rsid w:val="00826B4B"/>
    <w:rsid w:val="008444FF"/>
    <w:rsid w:val="008A1D40"/>
    <w:rsid w:val="008B42C9"/>
    <w:rsid w:val="008C44EC"/>
    <w:rsid w:val="00905CB0"/>
    <w:rsid w:val="009B03DF"/>
    <w:rsid w:val="009B26EF"/>
    <w:rsid w:val="009B5995"/>
    <w:rsid w:val="009D1950"/>
    <w:rsid w:val="009D7777"/>
    <w:rsid w:val="009E1DA6"/>
    <w:rsid w:val="00A06BED"/>
    <w:rsid w:val="00A163BC"/>
    <w:rsid w:val="00A5112E"/>
    <w:rsid w:val="00A563DF"/>
    <w:rsid w:val="00A652F7"/>
    <w:rsid w:val="00A7305B"/>
    <w:rsid w:val="00B03D1C"/>
    <w:rsid w:val="00B47BBC"/>
    <w:rsid w:val="00B57E5B"/>
    <w:rsid w:val="00B72166"/>
    <w:rsid w:val="00B9215E"/>
    <w:rsid w:val="00B93691"/>
    <w:rsid w:val="00BD688E"/>
    <w:rsid w:val="00C044B8"/>
    <w:rsid w:val="00C3559F"/>
    <w:rsid w:val="00C404D9"/>
    <w:rsid w:val="00C62DB8"/>
    <w:rsid w:val="00C73451"/>
    <w:rsid w:val="00CA7EFF"/>
    <w:rsid w:val="00CB207B"/>
    <w:rsid w:val="00CB72F9"/>
    <w:rsid w:val="00CE0193"/>
    <w:rsid w:val="00CF6CE8"/>
    <w:rsid w:val="00D16DAF"/>
    <w:rsid w:val="00D56366"/>
    <w:rsid w:val="00DA4534"/>
    <w:rsid w:val="00DB103C"/>
    <w:rsid w:val="00DB1A91"/>
    <w:rsid w:val="00E1391C"/>
    <w:rsid w:val="00E54644"/>
    <w:rsid w:val="00E70593"/>
    <w:rsid w:val="00E83A19"/>
    <w:rsid w:val="00ED0D55"/>
    <w:rsid w:val="00EE6B1D"/>
    <w:rsid w:val="00EF4576"/>
    <w:rsid w:val="00EF55DF"/>
    <w:rsid w:val="00F412E4"/>
    <w:rsid w:val="00F41EAB"/>
    <w:rsid w:val="00F74845"/>
    <w:rsid w:val="00F74E30"/>
    <w:rsid w:val="00F81D21"/>
    <w:rsid w:val="00F8523D"/>
    <w:rsid w:val="00FA0F33"/>
    <w:rsid w:val="00FB0DD8"/>
    <w:rsid w:val="00FD4195"/>
    <w:rsid w:val="00FE1440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6EF"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E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409CB"/>
  </w:style>
  <w:style w:type="paragraph" w:styleId="a5">
    <w:name w:val="List Paragraph"/>
    <w:basedOn w:val="a"/>
    <w:uiPriority w:val="34"/>
    <w:qFormat/>
    <w:rsid w:val="00FA0F33"/>
    <w:pPr>
      <w:ind w:leftChars="400" w:left="840"/>
    </w:pPr>
  </w:style>
  <w:style w:type="paragraph" w:styleId="a6">
    <w:name w:val="Balloon Text"/>
    <w:basedOn w:val="a"/>
    <w:link w:val="a7"/>
    <w:rsid w:val="002A3EF6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2A3EF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9E1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E1DA6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footer"/>
    <w:basedOn w:val="a"/>
    <w:link w:val="ab"/>
    <w:rsid w:val="009E1D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E1DA6"/>
    <w:rPr>
      <w:rFonts w:ascii="ＭＳ ゴシック" w:eastAsia="ＭＳ ゴシック" w:hAnsi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6EF"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E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409CB"/>
  </w:style>
  <w:style w:type="paragraph" w:styleId="a5">
    <w:name w:val="List Paragraph"/>
    <w:basedOn w:val="a"/>
    <w:uiPriority w:val="34"/>
    <w:qFormat/>
    <w:rsid w:val="00FA0F33"/>
    <w:pPr>
      <w:ind w:leftChars="400" w:left="840"/>
    </w:pPr>
  </w:style>
  <w:style w:type="paragraph" w:styleId="a6">
    <w:name w:val="Balloon Text"/>
    <w:basedOn w:val="a"/>
    <w:link w:val="a7"/>
    <w:rsid w:val="002A3EF6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2A3EF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9E1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E1DA6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footer"/>
    <w:basedOn w:val="a"/>
    <w:link w:val="ab"/>
    <w:rsid w:val="009E1D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E1DA6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2140-9B64-4F48-8C8C-E559B349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2B6E81B0.dotm</Template>
  <TotalTime>8</TotalTime>
  <Pages>2</Pages>
  <Words>186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広報きみの原稿…</vt:lpstr>
      <vt:lpstr>広報きみの原稿…</vt:lpstr>
    </vt:vector>
  </TitlesOfParts>
  <Company>Wakayama Prefecture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広報きみの原稿…</dc:title>
  <dc:creator>A00099</dc:creator>
  <cp:lastModifiedBy>A00198</cp:lastModifiedBy>
  <cp:revision>6</cp:revision>
  <cp:lastPrinted>2019-03-26T06:14:00Z</cp:lastPrinted>
  <dcterms:created xsi:type="dcterms:W3CDTF">2019-03-07T09:31:00Z</dcterms:created>
  <dcterms:modified xsi:type="dcterms:W3CDTF">2019-03-27T08:11:00Z</dcterms:modified>
</cp:coreProperties>
</file>